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C3" w:rsidRPr="00C8181A" w:rsidRDefault="006965DB" w:rsidP="00E249C3">
      <w:pPr>
        <w:pStyle w:val="En-tte"/>
        <w:rPr>
          <w:rFonts w:ascii="Calibri" w:hAnsi="Calibri" w:cs="Calibri"/>
          <w:sz w:val="10"/>
          <w:szCs w:val="10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-538480</wp:posOffset>
            </wp:positionV>
            <wp:extent cx="1554921" cy="1190625"/>
            <wp:effectExtent l="0" t="0" r="762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92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DEB" w:rsidRPr="00312DEB" w:rsidRDefault="00312DEB" w:rsidP="00312DEB">
      <w:pPr>
        <w:pStyle w:val="En-tte"/>
        <w:pBdr>
          <w:bottom w:val="single" w:sz="4" w:space="1" w:color="auto"/>
        </w:pBdr>
        <w:tabs>
          <w:tab w:val="right" w:pos="9356"/>
        </w:tabs>
        <w:jc w:val="right"/>
        <w:rPr>
          <w:rFonts w:ascii="Calibri" w:hAnsi="Calibri" w:cs="Calibri"/>
          <w:b/>
          <w:sz w:val="40"/>
          <w:szCs w:val="40"/>
        </w:rPr>
      </w:pPr>
      <w:r w:rsidRPr="00312DEB">
        <w:rPr>
          <w:rFonts w:ascii="Calibri" w:hAnsi="Calibri" w:cs="Calibri"/>
          <w:b/>
          <w:sz w:val="40"/>
          <w:szCs w:val="40"/>
        </w:rPr>
        <w:t>Formulaire de demande d’aide</w:t>
      </w:r>
    </w:p>
    <w:p w:rsidR="00E249C3" w:rsidRPr="007A3776" w:rsidRDefault="00312DEB" w:rsidP="00312DEB">
      <w:pPr>
        <w:pStyle w:val="En-tte"/>
        <w:pBdr>
          <w:bottom w:val="single" w:sz="4" w:space="1" w:color="auto"/>
        </w:pBdr>
        <w:tabs>
          <w:tab w:val="clear" w:pos="9072"/>
          <w:tab w:val="right" w:pos="9356"/>
        </w:tabs>
        <w:jc w:val="right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p</w:t>
      </w:r>
      <w:r w:rsidRPr="00312DEB">
        <w:rPr>
          <w:rFonts w:ascii="Calibri" w:hAnsi="Calibri" w:cs="Calibri"/>
          <w:b/>
          <w:sz w:val="40"/>
          <w:szCs w:val="40"/>
        </w:rPr>
        <w:t>our l’achat d’un vélo électrique</w:t>
      </w:r>
    </w:p>
    <w:p w:rsidR="00E249C3" w:rsidRPr="000749E0" w:rsidRDefault="00E249C3" w:rsidP="000749E0">
      <w:pPr>
        <w:pStyle w:val="Normalavecinterligne"/>
      </w:pPr>
    </w:p>
    <w:p w:rsidR="00312DEB" w:rsidRDefault="00312DEB" w:rsidP="00312DEB">
      <w:pPr>
        <w:spacing w:after="120"/>
        <w:jc w:val="both"/>
        <w:rPr>
          <w:rFonts w:asciiTheme="majorHAnsi" w:hAnsiTheme="majorHAnsi"/>
          <w:color w:val="365F91" w:themeColor="accent1" w:themeShade="BF"/>
          <w:sz w:val="24"/>
          <w:szCs w:val="28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</w:tblGrid>
      <w:tr w:rsidR="00312DEB" w:rsidRPr="00E8263B" w:rsidTr="009452C1">
        <w:trPr>
          <w:trHeight w:val="315"/>
        </w:trPr>
        <w:tc>
          <w:tcPr>
            <w:tcW w:w="6252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4BACC6" w:fill="4BACC6"/>
            <w:noWrap/>
            <w:vAlign w:val="center"/>
            <w:hideMark/>
          </w:tcPr>
          <w:p w:rsidR="00312DEB" w:rsidRPr="00E8263B" w:rsidRDefault="00312DEB" w:rsidP="009452C1">
            <w:pPr>
              <w:jc w:val="center"/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  <w:t>Requérant-e</w:t>
            </w: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E8263B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Nom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 :</w:t>
            </w:r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r w:rsidR="009452C1">
              <w:rPr>
                <w:rFonts w:ascii="Cambria" w:hAnsi="Cambria"/>
                <w:color w:val="365F91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73pt;height:18.75pt" o:ole="">
                  <v:imagedata r:id="rId9" o:title=""/>
                </v:shape>
                <w:control r:id="rId10" w:name="TextBox1" w:shapeid="_x0000_i1051"/>
              </w:object>
            </w: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E8263B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Prénom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 :</w:t>
            </w:r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r w:rsidR="009452C1">
              <w:rPr>
                <w:rFonts w:ascii="Cambria" w:hAnsi="Cambria"/>
                <w:color w:val="365F91"/>
                <w:sz w:val="24"/>
                <w:szCs w:val="24"/>
              </w:rPr>
              <w:object w:dxaOrig="225" w:dyaOrig="225">
                <v:shape id="_x0000_i1053" type="#_x0000_t75" style="width:256.5pt;height:18.75pt" o:ole="">
                  <v:imagedata r:id="rId11" o:title=""/>
                </v:shape>
                <w:control r:id="rId12" w:name="TextBox2" w:shapeid="_x0000_i1053"/>
              </w:object>
            </w: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E8263B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Date de naissance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 :</w:t>
            </w:r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r w:rsidR="009452C1">
              <w:rPr>
                <w:rFonts w:ascii="Cambria" w:hAnsi="Cambria"/>
                <w:color w:val="365F91"/>
                <w:sz w:val="24"/>
                <w:szCs w:val="24"/>
              </w:rPr>
              <w:object w:dxaOrig="225" w:dyaOrig="225">
                <v:shape id="_x0000_i1055" type="#_x0000_t75" style="width:206.25pt;height:18.75pt" o:ole="">
                  <v:imagedata r:id="rId13" o:title=""/>
                </v:shape>
                <w:control r:id="rId14" w:name="TextBox3" w:shapeid="_x0000_i1055"/>
              </w:object>
            </w: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E8263B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Adresse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 :</w:t>
            </w:r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r w:rsidR="009452C1">
              <w:rPr>
                <w:rFonts w:ascii="Cambria" w:hAnsi="Cambria"/>
                <w:color w:val="365F91"/>
                <w:sz w:val="24"/>
                <w:szCs w:val="24"/>
              </w:rPr>
              <w:object w:dxaOrig="225" w:dyaOrig="225">
                <v:shape id="_x0000_i1087" type="#_x0000_t75" style="width:255.75pt;height:18.75pt" o:ole="">
                  <v:imagedata r:id="rId15" o:title=""/>
                </v:shape>
                <w:control r:id="rId16" w:name="TextBox4" w:shapeid="_x0000_i1087"/>
              </w:object>
            </w: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E8263B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Téléphone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 :</w:t>
            </w:r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r w:rsidR="009452C1">
              <w:rPr>
                <w:rFonts w:ascii="Cambria" w:hAnsi="Cambria"/>
                <w:color w:val="365F91"/>
                <w:sz w:val="24"/>
                <w:szCs w:val="24"/>
              </w:rPr>
              <w:object w:dxaOrig="225" w:dyaOrig="225">
                <v:shape id="_x0000_i1059" type="#_x0000_t75" style="width:243pt;height:18.75pt" o:ole="">
                  <v:imagedata r:id="rId17" o:title=""/>
                </v:shape>
                <w:control r:id="rId18" w:name="TextBox5" w:shapeid="_x0000_i1059"/>
              </w:object>
            </w: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E8263B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Email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 :</w:t>
            </w:r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r w:rsidR="009452C1">
              <w:rPr>
                <w:rFonts w:ascii="Cambria" w:hAnsi="Cambria"/>
                <w:color w:val="365F91"/>
                <w:sz w:val="24"/>
                <w:szCs w:val="24"/>
              </w:rPr>
              <w:object w:dxaOrig="225" w:dyaOrig="225">
                <v:shape id="_x0000_i1061" type="#_x0000_t75" style="width:267.75pt;height:18.75pt" o:ole="">
                  <v:imagedata r:id="rId19" o:title=""/>
                </v:shape>
                <w:control r:id="rId20" w:name="TextBox6" w:shapeid="_x0000_i1061"/>
              </w:object>
            </w: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EB" w:rsidRPr="00E8263B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4BACC6" w:fill="4BACC6"/>
            <w:noWrap/>
            <w:vAlign w:val="center"/>
            <w:hideMark/>
          </w:tcPr>
          <w:p w:rsidR="00312DEB" w:rsidRPr="00E8263B" w:rsidRDefault="00312DEB" w:rsidP="009452C1">
            <w:pPr>
              <w:jc w:val="center"/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  <w:t>Versement de l’aide financière</w:t>
            </w: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E8263B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Nom du titulaire du compte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 :</w:t>
            </w:r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r w:rsidR="009452C1">
              <w:rPr>
                <w:rFonts w:ascii="Cambria" w:hAnsi="Cambria"/>
                <w:color w:val="365F91"/>
                <w:sz w:val="24"/>
                <w:szCs w:val="24"/>
              </w:rPr>
              <w:object w:dxaOrig="225" w:dyaOrig="225">
                <v:shape id="_x0000_i1063" type="#_x0000_t75" style="width:156pt;height:18.75pt" o:ole="">
                  <v:imagedata r:id="rId21" o:title=""/>
                </v:shape>
                <w:control r:id="rId22" w:name="TextBox7" w:shapeid="_x0000_i1063"/>
              </w:object>
            </w: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E8263B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Nom de l’institution</w:t>
            </w:r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r w:rsidR="009452C1">
              <w:rPr>
                <w:rFonts w:ascii="Cambria" w:hAnsi="Cambria"/>
                <w:color w:val="365F91"/>
                <w:sz w:val="24"/>
                <w:szCs w:val="24"/>
              </w:rPr>
              <w:object w:dxaOrig="225" w:dyaOrig="225">
                <v:shape id="_x0000_i1065" type="#_x0000_t75" style="width:201pt;height:18.75pt" o:ole="">
                  <v:imagedata r:id="rId23" o:title=""/>
                </v:shape>
                <w:control r:id="rId24" w:name="TextBox8" w:shapeid="_x0000_i1065"/>
              </w:object>
            </w: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E8263B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bancaire et adresse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 :</w:t>
            </w:r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r w:rsidR="009452C1">
              <w:rPr>
                <w:rFonts w:ascii="Cambria" w:hAnsi="Cambria"/>
                <w:color w:val="365F91"/>
                <w:sz w:val="24"/>
                <w:szCs w:val="24"/>
              </w:rPr>
              <w:object w:dxaOrig="225" w:dyaOrig="225">
                <v:shape id="_x0000_i1067" type="#_x0000_t75" style="width:198pt;height:18.75pt" o:ole="">
                  <v:imagedata r:id="rId25" o:title=""/>
                </v:shape>
                <w:control r:id="rId26" w:name="TextBox9" w:shapeid="_x0000_i1067"/>
              </w:object>
            </w: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E8263B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Numéro IBAN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 :</w:t>
            </w:r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r w:rsidR="009452C1">
              <w:rPr>
                <w:rFonts w:ascii="Cambria" w:hAnsi="Cambria"/>
                <w:color w:val="365F91"/>
                <w:sz w:val="24"/>
                <w:szCs w:val="24"/>
              </w:rPr>
              <w:object w:dxaOrig="225" w:dyaOrig="225">
                <v:shape id="_x0000_i1069" type="#_x0000_t75" style="width:225.75pt;height:18.75pt" o:ole="">
                  <v:imagedata r:id="rId27" o:title=""/>
                </v:shape>
                <w:control r:id="rId28" w:name="TextBox10" w:shapeid="_x0000_i1069"/>
              </w:object>
            </w: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EB" w:rsidRPr="00E8263B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4BACC6" w:fill="4BACC6"/>
            <w:noWrap/>
            <w:vAlign w:val="center"/>
            <w:hideMark/>
          </w:tcPr>
          <w:p w:rsidR="00312DEB" w:rsidRPr="00E8263B" w:rsidRDefault="00312DEB" w:rsidP="009452C1">
            <w:pPr>
              <w:jc w:val="center"/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  <w:t>Type de vélo</w:t>
            </w: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E8263B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Marque et modèle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 :</w:t>
            </w:r>
            <w:r w:rsidR="00F4521F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r w:rsidR="00F4521F">
              <w:rPr>
                <w:rFonts w:ascii="Cambria" w:hAnsi="Cambria"/>
                <w:color w:val="365F91"/>
                <w:sz w:val="24"/>
                <w:szCs w:val="24"/>
              </w:rPr>
              <w:object w:dxaOrig="225" w:dyaOrig="225">
                <v:shape id="_x0000_i1097" type="#_x0000_t75" style="width:204.75pt;height:18.75pt" o:ole="">
                  <v:imagedata r:id="rId29" o:title=""/>
                </v:shape>
                <w:control r:id="rId30" w:name="TextBox11" w:shapeid="_x0000_i1097"/>
              </w:object>
            </w: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E8263B" w:rsidRDefault="00312DEB" w:rsidP="00F4521F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Date d’achat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 :</w:t>
            </w:r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sdt>
              <w:sdtPr>
                <w:rPr>
                  <w:rFonts w:ascii="Cambria" w:hAnsi="Cambria"/>
                  <w:color w:val="365F91"/>
                  <w:sz w:val="24"/>
                  <w:szCs w:val="24"/>
                  <w:lang w:eastAsia="fr-CH"/>
                </w:rPr>
                <w:id w:val="290721495"/>
                <w:placeholder>
                  <w:docPart w:val="5F9D29F71A16472792BB4854BF81AB8D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F4521F" w:rsidRPr="00042E6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E8263B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Nom du commerce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 :</w:t>
            </w:r>
            <w:r w:rsidR="00F4521F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r w:rsidR="00F4521F">
              <w:rPr>
                <w:rFonts w:ascii="Cambria" w:hAnsi="Cambria"/>
                <w:color w:val="365F91"/>
                <w:sz w:val="24"/>
                <w:szCs w:val="24"/>
              </w:rPr>
              <w:object w:dxaOrig="225" w:dyaOrig="225">
                <v:shape id="_x0000_i1073" type="#_x0000_t75" style="width:201pt;height:18.75pt" o:ole="">
                  <v:imagedata r:id="rId23" o:title=""/>
                </v:shape>
                <w:control r:id="rId31" w:name="TextBox12" w:shapeid="_x0000_i1073"/>
              </w:object>
            </w:r>
          </w:p>
        </w:tc>
      </w:tr>
      <w:tr w:rsidR="00312DEB" w:rsidRPr="00E8263B" w:rsidTr="009452C1">
        <w:trPr>
          <w:trHeight w:val="315"/>
        </w:trPr>
        <w:tc>
          <w:tcPr>
            <w:tcW w:w="6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E8263B" w:rsidRDefault="00312DEB" w:rsidP="00F4521F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E8263B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Prix d’achat (net, taxes et rabais compris)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 :</w:t>
            </w:r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0" w:name="Texte1"/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instrText xml:space="preserve"> FORMTEXT </w:instrText>
            </w:r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r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fldChar w:fldCharType="separate"/>
            </w:r>
            <w:r w:rsidR="00F4521F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 </w:t>
            </w:r>
            <w:r w:rsidR="00F4521F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 </w:t>
            </w:r>
            <w:r w:rsidR="00F4521F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 </w:t>
            </w:r>
            <w:r w:rsidR="00F4521F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 </w:t>
            </w:r>
            <w:r w:rsidR="00F4521F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 </w:t>
            </w:r>
            <w:r w:rsidR="009452C1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fldChar w:fldCharType="end"/>
            </w:r>
            <w:bookmarkEnd w:id="0"/>
          </w:p>
        </w:tc>
      </w:tr>
    </w:tbl>
    <w:p w:rsidR="00312DEB" w:rsidRDefault="00312DEB" w:rsidP="00312DEB">
      <w:pPr>
        <w:spacing w:after="120"/>
        <w:jc w:val="both"/>
        <w:rPr>
          <w:rFonts w:asciiTheme="majorHAnsi" w:hAnsiTheme="majorHAnsi"/>
          <w:color w:val="365F91" w:themeColor="accent1" w:themeShade="BF"/>
          <w:sz w:val="24"/>
          <w:szCs w:val="2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459"/>
      </w:tblGrid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4BACC6" w:fill="4BACC6"/>
            <w:noWrap/>
            <w:vAlign w:val="center"/>
            <w:hideMark/>
          </w:tcPr>
          <w:p w:rsidR="00312DEB" w:rsidRPr="008945E7" w:rsidRDefault="00312DEB" w:rsidP="009452C1">
            <w:pPr>
              <w:jc w:val="center"/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  <w:t>Conditions d’octroi</w:t>
            </w: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312DE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>Octroi dans les limites du budget disponible.</w:t>
            </w: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312DE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</w:pPr>
            <w:r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>1</w:t>
            </w:r>
            <w:r w:rsidRPr="008945E7"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>0% du prix du vélo, plafonné à CHF 400.-</w:t>
            </w: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312DE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 xml:space="preserve">Etre domicilié sur le territoire communal. </w:t>
            </w:r>
          </w:p>
        </w:tc>
      </w:tr>
      <w:tr w:rsidR="00312DEB" w:rsidRPr="008945E7" w:rsidTr="009452C1">
        <w:trPr>
          <w:trHeight w:val="630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312DE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>La demande et les documents y relatifs doivent être transmis à la commune au maximum trois mois après la date d’achat</w:t>
            </w:r>
            <w:r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>.</w:t>
            </w: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312DE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 xml:space="preserve">Le </w:t>
            </w:r>
            <w:r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>vélo</w:t>
            </w:r>
            <w:r w:rsidRPr="008945E7"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 xml:space="preserve"> doit être acheté en Suisse. </w:t>
            </w: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312DE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>La facture doit être libellée en francs suisses.</w:t>
            </w:r>
          </w:p>
        </w:tc>
      </w:tr>
      <w:tr w:rsidR="00312DEB" w:rsidRPr="008945E7" w:rsidTr="009452C1">
        <w:trPr>
          <w:trHeight w:val="689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312DE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>La personne acquiert le vé</w:t>
            </w:r>
            <w:r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>lo</w:t>
            </w:r>
            <w:r w:rsidRPr="008945E7"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 xml:space="preserve"> pour ses propres besoins et s’engage à ne pas le revendre moins de deux années après son achat.</w:t>
            </w:r>
          </w:p>
        </w:tc>
      </w:tr>
      <w:tr w:rsidR="00312DEB" w:rsidRPr="008945E7" w:rsidTr="009452C1">
        <w:trPr>
          <w:trHeight w:val="416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312DE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>Limité à une aide par personne pour une période de 5 ans.</w:t>
            </w: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DEB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</w:p>
          <w:p w:rsidR="00312DEB" w:rsidRPr="008945E7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4BACC6" w:fill="4BACC6"/>
            <w:noWrap/>
            <w:vAlign w:val="center"/>
            <w:hideMark/>
          </w:tcPr>
          <w:p w:rsidR="00312DEB" w:rsidRPr="008945E7" w:rsidRDefault="00312DEB" w:rsidP="009452C1">
            <w:pPr>
              <w:jc w:val="center"/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  <w:lastRenderedPageBreak/>
              <w:t>Documents obligatoire</w:t>
            </w:r>
            <w:r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  <w:t>s</w:t>
            </w:r>
            <w:r w:rsidRPr="008945E7"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  <w:t xml:space="preserve"> pour l’octroi de l’aide</w:t>
            </w: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312DE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mbol" w:eastAsia="Times New Roman" w:hAnsi="Symbol" w:cs="Times New Roman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>Copie d’une preuve de paiement nominative</w:t>
            </w: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312DE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mbol" w:eastAsia="Times New Roman" w:hAnsi="Symbol" w:cs="Times New Roman"/>
                <w:color w:val="365F91"/>
                <w:sz w:val="24"/>
                <w:szCs w:val="24"/>
                <w:lang w:eastAsia="fr-CH"/>
              </w:rPr>
            </w:pPr>
            <w:r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>Facture originale de l’</w:t>
            </w:r>
            <w:r w:rsidRPr="008945E7"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eastAsia="fr-CH"/>
              </w:rPr>
              <w:t>achat</w:t>
            </w: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4BACC6" w:fill="4BACC6"/>
            <w:noWrap/>
            <w:vAlign w:val="center"/>
            <w:hideMark/>
          </w:tcPr>
          <w:p w:rsidR="00312DEB" w:rsidRPr="008945E7" w:rsidRDefault="00312DEB" w:rsidP="009452C1">
            <w:pPr>
              <w:jc w:val="center"/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  <w:t>Validité de l’offre</w:t>
            </w:r>
          </w:p>
        </w:tc>
      </w:tr>
      <w:tr w:rsidR="00312DEB" w:rsidRPr="008945E7" w:rsidTr="008475A3">
        <w:trPr>
          <w:trHeight w:val="1081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Offre valide dans la lim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ite des budgets arrêtés par le C</w:t>
            </w:r>
            <w:r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onseil communal pour chaque exercice comptable, soit pour les a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cquisitions de l'année en cours</w:t>
            </w:r>
            <w:r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et dans l'ordre de réception des demandes complètes et valables.</w:t>
            </w: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4BACC6" w:fill="4BACC6"/>
            <w:noWrap/>
            <w:vAlign w:val="center"/>
            <w:hideMark/>
          </w:tcPr>
          <w:p w:rsidR="00312DEB" w:rsidRPr="008945E7" w:rsidRDefault="00312DEB" w:rsidP="009452C1">
            <w:pPr>
              <w:jc w:val="center"/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  <w:t>Conditions de paiement</w:t>
            </w:r>
          </w:p>
        </w:tc>
      </w:tr>
      <w:tr w:rsidR="00312DEB" w:rsidRPr="008945E7" w:rsidTr="008475A3">
        <w:trPr>
          <w:trHeight w:val="1076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Le paie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ment de la subvention communale</w:t>
            </w:r>
            <w:r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ne sera effectué qu’après réception des documents exigés et pour autant que la somme attribuée pour cette action ne soit pas épuisée.</w:t>
            </w: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4BACC6" w:fill="4BACC6"/>
            <w:noWrap/>
            <w:vAlign w:val="center"/>
            <w:hideMark/>
          </w:tcPr>
          <w:p w:rsidR="00312DEB" w:rsidRPr="008945E7" w:rsidRDefault="00312DEB" w:rsidP="009452C1">
            <w:pPr>
              <w:jc w:val="center"/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  <w:t>Procédure</w:t>
            </w:r>
          </w:p>
        </w:tc>
      </w:tr>
      <w:tr w:rsidR="00312DEB" w:rsidRPr="008945E7" w:rsidTr="008475A3">
        <w:trPr>
          <w:trHeight w:val="860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196E7B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La demande est à adresser à la commune au maximum trois mois après la date d’achat du v</w:t>
            </w:r>
            <w:r w:rsidR="00FB15C9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élo</w:t>
            </w:r>
            <w:r w:rsidR="008475A3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et au plus tard le 31 décembre de l’année en cours.</w:t>
            </w:r>
          </w:p>
        </w:tc>
      </w:tr>
      <w:tr w:rsidR="00312DEB" w:rsidRPr="008945E7" w:rsidTr="008475A3">
        <w:trPr>
          <w:trHeight w:val="560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Toute demande non datée, non signée ou incomplète ne sera pas traitée.</w:t>
            </w: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4BACC6" w:fill="4BACC6"/>
            <w:noWrap/>
            <w:vAlign w:val="center"/>
            <w:hideMark/>
          </w:tcPr>
          <w:p w:rsidR="00312DEB" w:rsidRPr="008945E7" w:rsidRDefault="00312DEB" w:rsidP="009452C1">
            <w:pPr>
              <w:jc w:val="center"/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  <w:t>Signature</w:t>
            </w:r>
          </w:p>
        </w:tc>
      </w:tr>
      <w:tr w:rsidR="00312DEB" w:rsidRPr="008945E7" w:rsidTr="008475A3">
        <w:trPr>
          <w:trHeight w:val="1031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La personne soussignée déclare avoir pris connaissance et admettre les conditions d'oct</w:t>
            </w:r>
            <w:r w:rsidR="003E5E25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r</w:t>
            </w:r>
            <w:r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oi de l'aide et confirme l’exactitude des indications ci-dessus ainsi que le respect des conditions fixées.</w:t>
            </w:r>
          </w:p>
        </w:tc>
      </w:tr>
      <w:tr w:rsidR="00312DEB" w:rsidRPr="008945E7" w:rsidTr="008475A3">
        <w:trPr>
          <w:trHeight w:val="848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FB15C9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La personne acquiert le vé</w:t>
            </w:r>
            <w:r w:rsidR="00FB15C9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lo</w:t>
            </w:r>
            <w:r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pour ses propres besoins et s’engage à ne pas le revendre moins de deux années après son achat.</w:t>
            </w:r>
          </w:p>
        </w:tc>
      </w:tr>
      <w:tr w:rsidR="00312DEB" w:rsidRPr="008945E7" w:rsidTr="009452C1">
        <w:trPr>
          <w:trHeight w:val="549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Lieu et date :</w:t>
            </w:r>
            <w:r w:rsidR="00F4521F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bookmarkStart w:id="1" w:name="_GoBack"/>
            <w:r w:rsidR="00F4521F">
              <w:rPr>
                <w:rFonts w:ascii="Cambria" w:hAnsi="Cambria"/>
                <w:color w:val="365F91"/>
                <w:sz w:val="24"/>
                <w:szCs w:val="24"/>
              </w:rPr>
              <w:object w:dxaOrig="225" w:dyaOrig="225">
                <v:shape id="_x0000_i1104" type="#_x0000_t75" style="width:394.5pt;height:18.75pt" o:ole="">
                  <v:imagedata r:id="rId32" o:title=""/>
                </v:shape>
                <w:control r:id="rId33" w:name="TextBox13" w:shapeid="_x0000_i1104"/>
              </w:object>
            </w:r>
            <w:bookmarkEnd w:id="1"/>
          </w:p>
        </w:tc>
      </w:tr>
      <w:tr w:rsidR="00312DEB" w:rsidRPr="008945E7" w:rsidTr="009452C1">
        <w:trPr>
          <w:trHeight w:val="699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Signature :</w:t>
            </w:r>
          </w:p>
        </w:tc>
      </w:tr>
      <w:tr w:rsidR="00312DEB" w:rsidRPr="008945E7" w:rsidTr="009452C1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EB" w:rsidRPr="008945E7" w:rsidRDefault="00312DEB" w:rsidP="009452C1">
            <w:pPr>
              <w:rPr>
                <w:rFonts w:ascii="Calibri" w:hAnsi="Calibri"/>
                <w:color w:val="000000"/>
                <w:lang w:eastAsia="fr-CH"/>
              </w:rPr>
            </w:pPr>
          </w:p>
        </w:tc>
      </w:tr>
      <w:tr w:rsidR="00312DEB" w:rsidRPr="008945E7" w:rsidTr="009452C1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EB" w:rsidRPr="008945E7" w:rsidRDefault="00312DEB" w:rsidP="009452C1">
            <w:pPr>
              <w:rPr>
                <w:rFonts w:ascii="Calibri" w:hAnsi="Calibri"/>
                <w:color w:val="000000"/>
                <w:lang w:eastAsia="fr-CH"/>
              </w:rPr>
            </w:pPr>
          </w:p>
        </w:tc>
      </w:tr>
      <w:tr w:rsidR="00312DEB" w:rsidRPr="008945E7" w:rsidTr="009452C1">
        <w:trPr>
          <w:trHeight w:val="630"/>
        </w:trPr>
        <w:tc>
          <w:tcPr>
            <w:tcW w:w="9436" w:type="dxa"/>
            <w:gridSpan w:val="2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4BACC6" w:fill="4BACC6"/>
            <w:noWrap/>
            <w:vAlign w:val="center"/>
            <w:hideMark/>
          </w:tcPr>
          <w:p w:rsidR="00312DEB" w:rsidRPr="008945E7" w:rsidRDefault="00312DEB" w:rsidP="009452C1">
            <w:pPr>
              <w:jc w:val="both"/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  <w:t>Ce formulaire est à retourner, avec les documents mentionnés, dûment daté et signé, à la commune.</w:t>
            </w:r>
          </w:p>
        </w:tc>
      </w:tr>
      <w:tr w:rsidR="00312DEB" w:rsidRPr="008945E7" w:rsidTr="009452C1">
        <w:trPr>
          <w:trHeight w:val="315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</w:p>
        </w:tc>
      </w:tr>
      <w:tr w:rsidR="00312DEB" w:rsidRPr="008945E7" w:rsidTr="009452C1">
        <w:trPr>
          <w:gridAfter w:val="1"/>
          <w:wAfter w:w="4459" w:type="dxa"/>
          <w:trHeight w:val="315"/>
        </w:trPr>
        <w:tc>
          <w:tcPr>
            <w:tcW w:w="4977" w:type="dxa"/>
            <w:tcBorders>
              <w:top w:val="single" w:sz="4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9452C1">
            <w:pPr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b/>
                <w:bCs/>
                <w:color w:val="365F91"/>
                <w:sz w:val="24"/>
                <w:szCs w:val="24"/>
                <w:lang w:eastAsia="fr-CH"/>
              </w:rPr>
              <w:t>Décision du service (Ne pas remplir)</w:t>
            </w:r>
          </w:p>
        </w:tc>
      </w:tr>
      <w:tr w:rsidR="00312DEB" w:rsidRPr="008945E7" w:rsidTr="009452C1">
        <w:trPr>
          <w:gridAfter w:val="1"/>
          <w:wAfter w:w="4459" w:type="dxa"/>
          <w:trHeight w:val="315"/>
        </w:trPr>
        <w:tc>
          <w:tcPr>
            <w:tcW w:w="497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center"/>
            <w:hideMark/>
          </w:tcPr>
          <w:p w:rsidR="00312DEB" w:rsidRPr="008945E7" w:rsidRDefault="009452C1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instrText xml:space="preserve"> FORMCHECKBOX </w:instrText>
            </w:r>
            <w:r w:rsidR="003E5E25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r>
            <w:r w:rsidR="003E5E25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fldChar w:fldCharType="separate"/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fldChar w:fldCharType="end"/>
            </w:r>
            <w:bookmarkEnd w:id="2"/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Accepté   </w:t>
            </w:r>
            <w:r w:rsidR="00312DEB"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instrText xml:space="preserve"> FORMCHECKBOX </w:instrText>
            </w:r>
            <w:r w:rsidR="003E5E25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r>
            <w:r w:rsidR="003E5E25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fldChar w:fldCharType="separate"/>
            </w:r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fldChar w:fldCharType="end"/>
            </w:r>
            <w:bookmarkEnd w:id="3"/>
            <w:r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 </w:t>
            </w:r>
            <w:r w:rsidR="00312DEB"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 xml:space="preserve">refusé : </w:t>
            </w:r>
          </w:p>
        </w:tc>
      </w:tr>
      <w:tr w:rsidR="00312DEB" w:rsidRPr="008945E7" w:rsidTr="009452C1">
        <w:trPr>
          <w:gridAfter w:val="1"/>
          <w:wAfter w:w="4459" w:type="dxa"/>
          <w:trHeight w:val="315"/>
        </w:trPr>
        <w:tc>
          <w:tcPr>
            <w:tcW w:w="497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Motifs :</w:t>
            </w:r>
          </w:p>
        </w:tc>
      </w:tr>
      <w:tr w:rsidR="00312DEB" w:rsidRPr="008945E7" w:rsidTr="009452C1">
        <w:trPr>
          <w:gridAfter w:val="1"/>
          <w:wAfter w:w="4459" w:type="dxa"/>
          <w:trHeight w:val="315"/>
        </w:trPr>
        <w:tc>
          <w:tcPr>
            <w:tcW w:w="497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center"/>
            <w:hideMark/>
          </w:tcPr>
          <w:p w:rsidR="00312DEB" w:rsidRPr="008945E7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Lieu et date :</w:t>
            </w:r>
          </w:p>
        </w:tc>
      </w:tr>
      <w:tr w:rsidR="00312DEB" w:rsidRPr="008945E7" w:rsidTr="009452C1">
        <w:trPr>
          <w:gridAfter w:val="1"/>
          <w:wAfter w:w="4459" w:type="dxa"/>
          <w:trHeight w:val="315"/>
        </w:trPr>
        <w:tc>
          <w:tcPr>
            <w:tcW w:w="497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312DEB" w:rsidRPr="008945E7" w:rsidRDefault="00312DEB" w:rsidP="009452C1">
            <w:pPr>
              <w:jc w:val="both"/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</w:pPr>
            <w:r w:rsidRPr="008945E7">
              <w:rPr>
                <w:rFonts w:ascii="Cambria" w:hAnsi="Cambria"/>
                <w:color w:val="365F91"/>
                <w:sz w:val="24"/>
                <w:szCs w:val="24"/>
                <w:lang w:eastAsia="fr-CH"/>
              </w:rPr>
              <w:t>Montant accordé :</w:t>
            </w:r>
          </w:p>
        </w:tc>
      </w:tr>
    </w:tbl>
    <w:p w:rsidR="000749E0" w:rsidRPr="000749E0" w:rsidRDefault="000749E0" w:rsidP="00F06CA5"/>
    <w:sectPr w:rsidR="000749E0" w:rsidRPr="000749E0" w:rsidSect="00B85179">
      <w:headerReference w:type="default" r:id="rId34"/>
      <w:footerReference w:type="default" r:id="rId35"/>
      <w:type w:val="continuous"/>
      <w:pgSz w:w="11907" w:h="16840" w:code="9"/>
      <w:pgMar w:top="1418" w:right="1134" w:bottom="1021" w:left="1418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C1" w:rsidRDefault="009452C1">
      <w:r>
        <w:separator/>
      </w:r>
    </w:p>
  </w:endnote>
  <w:endnote w:type="continuationSeparator" w:id="0">
    <w:p w:rsidR="009452C1" w:rsidRDefault="0094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C1" w:rsidRPr="000749E0" w:rsidRDefault="009452C1" w:rsidP="0027753F">
    <w:pPr>
      <w:pStyle w:val="Pieddepage"/>
      <w:pBdr>
        <w:top w:val="single" w:sz="4" w:space="1" w:color="A6A6A6"/>
      </w:pBdr>
      <w:tabs>
        <w:tab w:val="clear" w:pos="9072"/>
        <w:tab w:val="right" w:pos="9356"/>
      </w:tabs>
      <w:rPr>
        <w:rFonts w:cs="Arial"/>
        <w:sz w:val="18"/>
        <w:szCs w:val="18"/>
      </w:rPr>
    </w:pPr>
    <w:r w:rsidRPr="000749E0">
      <w:rPr>
        <w:rFonts w:cs="Arial"/>
        <w:sz w:val="18"/>
        <w:szCs w:val="18"/>
      </w:rPr>
      <w:fldChar w:fldCharType="begin"/>
    </w:r>
    <w:r w:rsidRPr="000749E0">
      <w:rPr>
        <w:rFonts w:cs="Arial"/>
        <w:sz w:val="18"/>
        <w:szCs w:val="18"/>
      </w:rPr>
      <w:instrText xml:space="preserve"> FILENAME   \* MERGEFORMAT </w:instrText>
    </w:r>
    <w:r w:rsidRPr="000749E0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Formulaire aide vélo électrique_v3 2021</w:t>
    </w:r>
    <w:r w:rsidRPr="000749E0">
      <w:rPr>
        <w:rFonts w:cs="Arial"/>
        <w:sz w:val="18"/>
        <w:szCs w:val="18"/>
      </w:rPr>
      <w:fldChar w:fldCharType="end"/>
    </w:r>
    <w:r w:rsidRPr="000749E0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>24.04.20</w:t>
    </w:r>
    <w:r w:rsidRPr="000749E0">
      <w:rPr>
        <w:rFonts w:cs="Arial"/>
        <w:sz w:val="18"/>
        <w:szCs w:val="18"/>
      </w:rPr>
      <w:tab/>
      <w:t xml:space="preserve">Page </w:t>
    </w:r>
    <w:r w:rsidRPr="000749E0">
      <w:rPr>
        <w:rFonts w:cs="Arial"/>
        <w:sz w:val="18"/>
        <w:szCs w:val="18"/>
      </w:rPr>
      <w:fldChar w:fldCharType="begin"/>
    </w:r>
    <w:r w:rsidRPr="000749E0">
      <w:rPr>
        <w:rFonts w:cs="Arial"/>
        <w:sz w:val="18"/>
        <w:szCs w:val="18"/>
      </w:rPr>
      <w:instrText>PAGE  \* Arabic  \* MERGEFORMAT</w:instrText>
    </w:r>
    <w:r w:rsidRPr="000749E0">
      <w:rPr>
        <w:rFonts w:cs="Arial"/>
        <w:sz w:val="18"/>
        <w:szCs w:val="18"/>
      </w:rPr>
      <w:fldChar w:fldCharType="separate"/>
    </w:r>
    <w:r w:rsidR="003E5E25">
      <w:rPr>
        <w:rFonts w:cs="Arial"/>
        <w:noProof/>
        <w:sz w:val="18"/>
        <w:szCs w:val="18"/>
      </w:rPr>
      <w:t>2</w:t>
    </w:r>
    <w:r w:rsidRPr="000749E0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/</w:t>
    </w:r>
    <w:r w:rsidRPr="000749E0">
      <w:rPr>
        <w:rFonts w:cs="Arial"/>
        <w:sz w:val="18"/>
        <w:szCs w:val="18"/>
      </w:rPr>
      <w:fldChar w:fldCharType="begin"/>
    </w:r>
    <w:r w:rsidRPr="000749E0">
      <w:rPr>
        <w:rFonts w:cs="Arial"/>
        <w:sz w:val="18"/>
        <w:szCs w:val="18"/>
      </w:rPr>
      <w:instrText>NUMPAGES  \* Arabic  \* MERGEFORMAT</w:instrText>
    </w:r>
    <w:r w:rsidRPr="000749E0">
      <w:rPr>
        <w:rFonts w:cs="Arial"/>
        <w:sz w:val="18"/>
        <w:szCs w:val="18"/>
      </w:rPr>
      <w:fldChar w:fldCharType="separate"/>
    </w:r>
    <w:r w:rsidR="003E5E25">
      <w:rPr>
        <w:rFonts w:cs="Arial"/>
        <w:noProof/>
        <w:sz w:val="18"/>
        <w:szCs w:val="18"/>
      </w:rPr>
      <w:t>2</w:t>
    </w:r>
    <w:r w:rsidRPr="000749E0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C1" w:rsidRDefault="009452C1">
      <w:r>
        <w:separator/>
      </w:r>
    </w:p>
  </w:footnote>
  <w:footnote w:type="continuationSeparator" w:id="0">
    <w:p w:rsidR="009452C1" w:rsidRDefault="0094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C1" w:rsidRDefault="009452C1" w:rsidP="002778CD">
    <w:pPr>
      <w:pStyle w:val="En-tte"/>
      <w:rPr>
        <w:rFonts w:ascii="Calibri" w:hAnsi="Calibri" w:cs="Calibri"/>
        <w:sz w:val="10"/>
        <w:szCs w:val="10"/>
      </w:rPr>
    </w:pPr>
  </w:p>
  <w:p w:rsidR="009452C1" w:rsidRDefault="009452C1" w:rsidP="0027753F">
    <w:pPr>
      <w:pStyle w:val="En-tte"/>
      <w:rPr>
        <w:rFonts w:ascii="Calibri" w:hAnsi="Calibri" w:cs="Calibri"/>
        <w:sz w:val="10"/>
        <w:szCs w:val="10"/>
      </w:rPr>
    </w:pPr>
  </w:p>
  <w:p w:rsidR="009452C1" w:rsidRDefault="009452C1" w:rsidP="0027753F">
    <w:pPr>
      <w:pStyle w:val="En-tte"/>
      <w:rPr>
        <w:rFonts w:ascii="Calibri" w:hAnsi="Calibri"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1F4"/>
    <w:multiLevelType w:val="hybridMultilevel"/>
    <w:tmpl w:val="48FEBD04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96CF1"/>
    <w:multiLevelType w:val="hybridMultilevel"/>
    <w:tmpl w:val="706423C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3F5FC3"/>
    <w:multiLevelType w:val="hybridMultilevel"/>
    <w:tmpl w:val="2BFE15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5A9"/>
    <w:multiLevelType w:val="hybridMultilevel"/>
    <w:tmpl w:val="C4429BD2"/>
    <w:lvl w:ilvl="0" w:tplc="24541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1DF0"/>
    <w:multiLevelType w:val="hybridMultilevel"/>
    <w:tmpl w:val="7B68CD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32CD"/>
    <w:multiLevelType w:val="hybridMultilevel"/>
    <w:tmpl w:val="5574BB16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A5B6F"/>
    <w:multiLevelType w:val="hybridMultilevel"/>
    <w:tmpl w:val="A00EAA66"/>
    <w:lvl w:ilvl="0" w:tplc="95F678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73C82"/>
    <w:multiLevelType w:val="hybridMultilevel"/>
    <w:tmpl w:val="1610C236"/>
    <w:lvl w:ilvl="0" w:tplc="3F5E54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B0445"/>
    <w:multiLevelType w:val="hybridMultilevel"/>
    <w:tmpl w:val="F6408C68"/>
    <w:lvl w:ilvl="0" w:tplc="F4A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56CB1"/>
    <w:multiLevelType w:val="hybridMultilevel"/>
    <w:tmpl w:val="9D904874"/>
    <w:lvl w:ilvl="0" w:tplc="BD029B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62C2D"/>
    <w:multiLevelType w:val="hybridMultilevel"/>
    <w:tmpl w:val="4A52BF0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48ED"/>
    <w:multiLevelType w:val="hybridMultilevel"/>
    <w:tmpl w:val="BDE44A12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639F8"/>
    <w:multiLevelType w:val="hybridMultilevel"/>
    <w:tmpl w:val="9594C6B6"/>
    <w:lvl w:ilvl="0" w:tplc="A75CE97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D7D09"/>
    <w:multiLevelType w:val="hybridMultilevel"/>
    <w:tmpl w:val="B2806D46"/>
    <w:lvl w:ilvl="0" w:tplc="78720A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95BD0"/>
    <w:multiLevelType w:val="hybridMultilevel"/>
    <w:tmpl w:val="FD36B7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B03FA"/>
    <w:multiLevelType w:val="multilevel"/>
    <w:tmpl w:val="AFCC9E0A"/>
    <w:lvl w:ilvl="0">
      <w:start w:val="1"/>
      <w:numFmt w:val="decimal"/>
      <w:pStyle w:val="Style8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4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qh3oVo5wDdveoss8Rws6hy78UtBT+1FhPIINiUasHaoZSlMHFevGt8mGhFsXttiuMYCFsL76Yp4ZYT9T+QIw==" w:salt="FWHH+cB8TeM+0adCj6wWGg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E0"/>
    <w:rsid w:val="00000389"/>
    <w:rsid w:val="00000CF0"/>
    <w:rsid w:val="000016F5"/>
    <w:rsid w:val="0000173F"/>
    <w:rsid w:val="00001937"/>
    <w:rsid w:val="00001CCB"/>
    <w:rsid w:val="000025B0"/>
    <w:rsid w:val="00002786"/>
    <w:rsid w:val="00003371"/>
    <w:rsid w:val="00003A3F"/>
    <w:rsid w:val="00003B39"/>
    <w:rsid w:val="00003E34"/>
    <w:rsid w:val="00003E6A"/>
    <w:rsid w:val="000048C6"/>
    <w:rsid w:val="00005043"/>
    <w:rsid w:val="000051EC"/>
    <w:rsid w:val="000053B4"/>
    <w:rsid w:val="00005E92"/>
    <w:rsid w:val="0000780C"/>
    <w:rsid w:val="000079EA"/>
    <w:rsid w:val="00010CF7"/>
    <w:rsid w:val="00011AB0"/>
    <w:rsid w:val="000122F4"/>
    <w:rsid w:val="00012933"/>
    <w:rsid w:val="00013608"/>
    <w:rsid w:val="000136E0"/>
    <w:rsid w:val="0001396A"/>
    <w:rsid w:val="00013E8B"/>
    <w:rsid w:val="000142A7"/>
    <w:rsid w:val="00014666"/>
    <w:rsid w:val="00015BA9"/>
    <w:rsid w:val="00016218"/>
    <w:rsid w:val="000163B6"/>
    <w:rsid w:val="00016538"/>
    <w:rsid w:val="00016AE3"/>
    <w:rsid w:val="000175F1"/>
    <w:rsid w:val="00020335"/>
    <w:rsid w:val="000207FB"/>
    <w:rsid w:val="00020FEC"/>
    <w:rsid w:val="00022516"/>
    <w:rsid w:val="00022556"/>
    <w:rsid w:val="00022854"/>
    <w:rsid w:val="00022CA6"/>
    <w:rsid w:val="00022F15"/>
    <w:rsid w:val="000230EC"/>
    <w:rsid w:val="00023608"/>
    <w:rsid w:val="00023FB3"/>
    <w:rsid w:val="0002433D"/>
    <w:rsid w:val="0002451F"/>
    <w:rsid w:val="00025327"/>
    <w:rsid w:val="00025579"/>
    <w:rsid w:val="0002588D"/>
    <w:rsid w:val="00025B95"/>
    <w:rsid w:val="00027030"/>
    <w:rsid w:val="000276C7"/>
    <w:rsid w:val="0002782B"/>
    <w:rsid w:val="000311C4"/>
    <w:rsid w:val="00031BAE"/>
    <w:rsid w:val="00031E9A"/>
    <w:rsid w:val="00032027"/>
    <w:rsid w:val="00032A41"/>
    <w:rsid w:val="00033348"/>
    <w:rsid w:val="000336A2"/>
    <w:rsid w:val="000337ED"/>
    <w:rsid w:val="00033939"/>
    <w:rsid w:val="00034A17"/>
    <w:rsid w:val="00035108"/>
    <w:rsid w:val="00036186"/>
    <w:rsid w:val="0003666B"/>
    <w:rsid w:val="00037542"/>
    <w:rsid w:val="00037B9D"/>
    <w:rsid w:val="00037D30"/>
    <w:rsid w:val="00040072"/>
    <w:rsid w:val="00040A54"/>
    <w:rsid w:val="00041792"/>
    <w:rsid w:val="00041959"/>
    <w:rsid w:val="00041A47"/>
    <w:rsid w:val="000429FF"/>
    <w:rsid w:val="0004319D"/>
    <w:rsid w:val="00043297"/>
    <w:rsid w:val="000438EC"/>
    <w:rsid w:val="0004471B"/>
    <w:rsid w:val="00044BF4"/>
    <w:rsid w:val="00044E19"/>
    <w:rsid w:val="00044E43"/>
    <w:rsid w:val="000478B8"/>
    <w:rsid w:val="00050A69"/>
    <w:rsid w:val="00050C43"/>
    <w:rsid w:val="00050D0D"/>
    <w:rsid w:val="00051595"/>
    <w:rsid w:val="00052609"/>
    <w:rsid w:val="0005279C"/>
    <w:rsid w:val="000529CB"/>
    <w:rsid w:val="00052DC6"/>
    <w:rsid w:val="00052EBD"/>
    <w:rsid w:val="00053331"/>
    <w:rsid w:val="00053453"/>
    <w:rsid w:val="00053DE1"/>
    <w:rsid w:val="0005423A"/>
    <w:rsid w:val="000542D9"/>
    <w:rsid w:val="00057335"/>
    <w:rsid w:val="0005763D"/>
    <w:rsid w:val="00057E29"/>
    <w:rsid w:val="00060F16"/>
    <w:rsid w:val="000610CC"/>
    <w:rsid w:val="00061A5D"/>
    <w:rsid w:val="000627C5"/>
    <w:rsid w:val="000628D4"/>
    <w:rsid w:val="000629D2"/>
    <w:rsid w:val="00062FB5"/>
    <w:rsid w:val="00062FB7"/>
    <w:rsid w:val="00063A5D"/>
    <w:rsid w:val="00066245"/>
    <w:rsid w:val="000662B8"/>
    <w:rsid w:val="00066CF8"/>
    <w:rsid w:val="00066EE3"/>
    <w:rsid w:val="00066F5A"/>
    <w:rsid w:val="00067D0F"/>
    <w:rsid w:val="000704D0"/>
    <w:rsid w:val="00071542"/>
    <w:rsid w:val="00071F32"/>
    <w:rsid w:val="00072696"/>
    <w:rsid w:val="000727C3"/>
    <w:rsid w:val="00073881"/>
    <w:rsid w:val="0007390B"/>
    <w:rsid w:val="0007414E"/>
    <w:rsid w:val="0007437B"/>
    <w:rsid w:val="000745D3"/>
    <w:rsid w:val="000749E0"/>
    <w:rsid w:val="0007548B"/>
    <w:rsid w:val="00075E41"/>
    <w:rsid w:val="000763BC"/>
    <w:rsid w:val="00076A04"/>
    <w:rsid w:val="00076DF6"/>
    <w:rsid w:val="00077750"/>
    <w:rsid w:val="00077DD4"/>
    <w:rsid w:val="00077E17"/>
    <w:rsid w:val="00080683"/>
    <w:rsid w:val="00080701"/>
    <w:rsid w:val="0008071F"/>
    <w:rsid w:val="000816BD"/>
    <w:rsid w:val="00081B71"/>
    <w:rsid w:val="00082D3D"/>
    <w:rsid w:val="000836DE"/>
    <w:rsid w:val="000838FF"/>
    <w:rsid w:val="0008444D"/>
    <w:rsid w:val="00084778"/>
    <w:rsid w:val="0008477C"/>
    <w:rsid w:val="0008507E"/>
    <w:rsid w:val="00085F81"/>
    <w:rsid w:val="0008642C"/>
    <w:rsid w:val="00086E4D"/>
    <w:rsid w:val="0008745A"/>
    <w:rsid w:val="000874C4"/>
    <w:rsid w:val="00087553"/>
    <w:rsid w:val="000879F3"/>
    <w:rsid w:val="00087DAB"/>
    <w:rsid w:val="00090CE8"/>
    <w:rsid w:val="000915B8"/>
    <w:rsid w:val="000922CE"/>
    <w:rsid w:val="00093249"/>
    <w:rsid w:val="00093404"/>
    <w:rsid w:val="00093D19"/>
    <w:rsid w:val="0009481B"/>
    <w:rsid w:val="00094B05"/>
    <w:rsid w:val="00094E3A"/>
    <w:rsid w:val="00094F2F"/>
    <w:rsid w:val="00095AC9"/>
    <w:rsid w:val="00095C5D"/>
    <w:rsid w:val="00095DE3"/>
    <w:rsid w:val="00095F41"/>
    <w:rsid w:val="000960DB"/>
    <w:rsid w:val="000A02AF"/>
    <w:rsid w:val="000A0368"/>
    <w:rsid w:val="000A0945"/>
    <w:rsid w:val="000A0D2B"/>
    <w:rsid w:val="000A0FAB"/>
    <w:rsid w:val="000A1229"/>
    <w:rsid w:val="000A130A"/>
    <w:rsid w:val="000A151F"/>
    <w:rsid w:val="000A1A2E"/>
    <w:rsid w:val="000A1C02"/>
    <w:rsid w:val="000A24F0"/>
    <w:rsid w:val="000A2637"/>
    <w:rsid w:val="000A26A3"/>
    <w:rsid w:val="000A2AEE"/>
    <w:rsid w:val="000A2B3C"/>
    <w:rsid w:val="000A344D"/>
    <w:rsid w:val="000A365C"/>
    <w:rsid w:val="000A3A69"/>
    <w:rsid w:val="000A6A91"/>
    <w:rsid w:val="000A6CC2"/>
    <w:rsid w:val="000A6DF2"/>
    <w:rsid w:val="000A7178"/>
    <w:rsid w:val="000A71F0"/>
    <w:rsid w:val="000A7311"/>
    <w:rsid w:val="000B044E"/>
    <w:rsid w:val="000B045F"/>
    <w:rsid w:val="000B0990"/>
    <w:rsid w:val="000B1201"/>
    <w:rsid w:val="000B21D0"/>
    <w:rsid w:val="000B23B6"/>
    <w:rsid w:val="000B2BDD"/>
    <w:rsid w:val="000B2C39"/>
    <w:rsid w:val="000B32F0"/>
    <w:rsid w:val="000B3465"/>
    <w:rsid w:val="000B4B6B"/>
    <w:rsid w:val="000B5E05"/>
    <w:rsid w:val="000B613F"/>
    <w:rsid w:val="000B6157"/>
    <w:rsid w:val="000B735A"/>
    <w:rsid w:val="000B756A"/>
    <w:rsid w:val="000B7710"/>
    <w:rsid w:val="000B7E7C"/>
    <w:rsid w:val="000C019C"/>
    <w:rsid w:val="000C04D9"/>
    <w:rsid w:val="000C10E0"/>
    <w:rsid w:val="000C1276"/>
    <w:rsid w:val="000C169B"/>
    <w:rsid w:val="000C19D6"/>
    <w:rsid w:val="000C2294"/>
    <w:rsid w:val="000C2D3A"/>
    <w:rsid w:val="000C3181"/>
    <w:rsid w:val="000C38CF"/>
    <w:rsid w:val="000C482F"/>
    <w:rsid w:val="000C4D09"/>
    <w:rsid w:val="000C4F14"/>
    <w:rsid w:val="000C534A"/>
    <w:rsid w:val="000C58F8"/>
    <w:rsid w:val="000C5FA0"/>
    <w:rsid w:val="000C6A07"/>
    <w:rsid w:val="000C6B5A"/>
    <w:rsid w:val="000C7734"/>
    <w:rsid w:val="000C77A0"/>
    <w:rsid w:val="000C7A9B"/>
    <w:rsid w:val="000C7BDE"/>
    <w:rsid w:val="000D03AA"/>
    <w:rsid w:val="000D0EA5"/>
    <w:rsid w:val="000D1BB8"/>
    <w:rsid w:val="000D1E83"/>
    <w:rsid w:val="000D2367"/>
    <w:rsid w:val="000D2640"/>
    <w:rsid w:val="000D2789"/>
    <w:rsid w:val="000D2BFD"/>
    <w:rsid w:val="000D3457"/>
    <w:rsid w:val="000D3A5D"/>
    <w:rsid w:val="000D41CF"/>
    <w:rsid w:val="000D44B5"/>
    <w:rsid w:val="000D4567"/>
    <w:rsid w:val="000D4643"/>
    <w:rsid w:val="000D4EA8"/>
    <w:rsid w:val="000D56BA"/>
    <w:rsid w:val="000D629B"/>
    <w:rsid w:val="000D66B3"/>
    <w:rsid w:val="000D69EC"/>
    <w:rsid w:val="000D6CEA"/>
    <w:rsid w:val="000D70C9"/>
    <w:rsid w:val="000D7525"/>
    <w:rsid w:val="000D7B1F"/>
    <w:rsid w:val="000E1ADA"/>
    <w:rsid w:val="000E262C"/>
    <w:rsid w:val="000E2F6C"/>
    <w:rsid w:val="000E341D"/>
    <w:rsid w:val="000E4600"/>
    <w:rsid w:val="000E5430"/>
    <w:rsid w:val="000E6FA0"/>
    <w:rsid w:val="000E7088"/>
    <w:rsid w:val="000E74B4"/>
    <w:rsid w:val="000E787A"/>
    <w:rsid w:val="000F13E4"/>
    <w:rsid w:val="000F1EF6"/>
    <w:rsid w:val="000F2E0F"/>
    <w:rsid w:val="000F3481"/>
    <w:rsid w:val="000F34D9"/>
    <w:rsid w:val="000F431A"/>
    <w:rsid w:val="000F44D7"/>
    <w:rsid w:val="000F452A"/>
    <w:rsid w:val="000F5070"/>
    <w:rsid w:val="000F5E25"/>
    <w:rsid w:val="000F5E9D"/>
    <w:rsid w:val="000F614D"/>
    <w:rsid w:val="000F681E"/>
    <w:rsid w:val="000F6B67"/>
    <w:rsid w:val="000F6B90"/>
    <w:rsid w:val="000F6F68"/>
    <w:rsid w:val="000F7CD4"/>
    <w:rsid w:val="00100E06"/>
    <w:rsid w:val="001011B9"/>
    <w:rsid w:val="001016EE"/>
    <w:rsid w:val="00102BE1"/>
    <w:rsid w:val="00102C37"/>
    <w:rsid w:val="00102CDA"/>
    <w:rsid w:val="00103B80"/>
    <w:rsid w:val="00103DB1"/>
    <w:rsid w:val="00103FE1"/>
    <w:rsid w:val="00104C56"/>
    <w:rsid w:val="001050A7"/>
    <w:rsid w:val="001054B2"/>
    <w:rsid w:val="0010565D"/>
    <w:rsid w:val="001058D7"/>
    <w:rsid w:val="00106704"/>
    <w:rsid w:val="00106B42"/>
    <w:rsid w:val="00106CA5"/>
    <w:rsid w:val="001072FD"/>
    <w:rsid w:val="00107454"/>
    <w:rsid w:val="00107555"/>
    <w:rsid w:val="001076A3"/>
    <w:rsid w:val="001078F6"/>
    <w:rsid w:val="00107B57"/>
    <w:rsid w:val="00107F23"/>
    <w:rsid w:val="0011020A"/>
    <w:rsid w:val="00110421"/>
    <w:rsid w:val="0011170D"/>
    <w:rsid w:val="00111E6A"/>
    <w:rsid w:val="00111E96"/>
    <w:rsid w:val="00111F10"/>
    <w:rsid w:val="001130E1"/>
    <w:rsid w:val="0011323D"/>
    <w:rsid w:val="001133FC"/>
    <w:rsid w:val="00113692"/>
    <w:rsid w:val="00113F7D"/>
    <w:rsid w:val="00114C34"/>
    <w:rsid w:val="00114D13"/>
    <w:rsid w:val="0011541B"/>
    <w:rsid w:val="00115B89"/>
    <w:rsid w:val="00116288"/>
    <w:rsid w:val="001164EB"/>
    <w:rsid w:val="001164FB"/>
    <w:rsid w:val="0011718B"/>
    <w:rsid w:val="001203F5"/>
    <w:rsid w:val="00120489"/>
    <w:rsid w:val="001206F2"/>
    <w:rsid w:val="00121896"/>
    <w:rsid w:val="00121937"/>
    <w:rsid w:val="001222A7"/>
    <w:rsid w:val="00122423"/>
    <w:rsid w:val="00122840"/>
    <w:rsid w:val="00123B14"/>
    <w:rsid w:val="00124D14"/>
    <w:rsid w:val="001250ED"/>
    <w:rsid w:val="001251EB"/>
    <w:rsid w:val="001252F0"/>
    <w:rsid w:val="00125654"/>
    <w:rsid w:val="001257A8"/>
    <w:rsid w:val="00125B84"/>
    <w:rsid w:val="001262BD"/>
    <w:rsid w:val="00126898"/>
    <w:rsid w:val="001271FC"/>
    <w:rsid w:val="00127AE8"/>
    <w:rsid w:val="00131686"/>
    <w:rsid w:val="00131F76"/>
    <w:rsid w:val="001322B4"/>
    <w:rsid w:val="00133035"/>
    <w:rsid w:val="001336A6"/>
    <w:rsid w:val="00133782"/>
    <w:rsid w:val="00133EC4"/>
    <w:rsid w:val="00134342"/>
    <w:rsid w:val="001344A5"/>
    <w:rsid w:val="00135954"/>
    <w:rsid w:val="00135972"/>
    <w:rsid w:val="00136115"/>
    <w:rsid w:val="001363D1"/>
    <w:rsid w:val="00136D16"/>
    <w:rsid w:val="0013750F"/>
    <w:rsid w:val="00137CB9"/>
    <w:rsid w:val="00137EF0"/>
    <w:rsid w:val="00140D6C"/>
    <w:rsid w:val="0014187F"/>
    <w:rsid w:val="00141BBE"/>
    <w:rsid w:val="00144240"/>
    <w:rsid w:val="00144342"/>
    <w:rsid w:val="00144A1F"/>
    <w:rsid w:val="00145D0B"/>
    <w:rsid w:val="00146C38"/>
    <w:rsid w:val="0015010E"/>
    <w:rsid w:val="00150538"/>
    <w:rsid w:val="00150B50"/>
    <w:rsid w:val="00151067"/>
    <w:rsid w:val="0015219B"/>
    <w:rsid w:val="001522B9"/>
    <w:rsid w:val="00152532"/>
    <w:rsid w:val="00152838"/>
    <w:rsid w:val="00152851"/>
    <w:rsid w:val="001528F0"/>
    <w:rsid w:val="0015294D"/>
    <w:rsid w:val="00152B65"/>
    <w:rsid w:val="00152E3A"/>
    <w:rsid w:val="0015327E"/>
    <w:rsid w:val="00153A18"/>
    <w:rsid w:val="00153B43"/>
    <w:rsid w:val="00154719"/>
    <w:rsid w:val="00154BDD"/>
    <w:rsid w:val="00154CAD"/>
    <w:rsid w:val="00154D9F"/>
    <w:rsid w:val="001555D8"/>
    <w:rsid w:val="001557B4"/>
    <w:rsid w:val="00155EA0"/>
    <w:rsid w:val="00156290"/>
    <w:rsid w:val="00156BCF"/>
    <w:rsid w:val="00156E5F"/>
    <w:rsid w:val="0015722C"/>
    <w:rsid w:val="00157557"/>
    <w:rsid w:val="00157E81"/>
    <w:rsid w:val="00160935"/>
    <w:rsid w:val="00160AFC"/>
    <w:rsid w:val="00160B7B"/>
    <w:rsid w:val="00160DB6"/>
    <w:rsid w:val="00162358"/>
    <w:rsid w:val="00162720"/>
    <w:rsid w:val="001627DE"/>
    <w:rsid w:val="00163455"/>
    <w:rsid w:val="0016405F"/>
    <w:rsid w:val="00164FDB"/>
    <w:rsid w:val="0016516A"/>
    <w:rsid w:val="00166C07"/>
    <w:rsid w:val="00170143"/>
    <w:rsid w:val="00170A34"/>
    <w:rsid w:val="00170E67"/>
    <w:rsid w:val="0017174E"/>
    <w:rsid w:val="001718FD"/>
    <w:rsid w:val="00171F3B"/>
    <w:rsid w:val="001723A8"/>
    <w:rsid w:val="0017284C"/>
    <w:rsid w:val="00172CA5"/>
    <w:rsid w:val="00174473"/>
    <w:rsid w:val="00175EEB"/>
    <w:rsid w:val="001763EE"/>
    <w:rsid w:val="00176624"/>
    <w:rsid w:val="00177649"/>
    <w:rsid w:val="001802F4"/>
    <w:rsid w:val="001806EF"/>
    <w:rsid w:val="00180F6A"/>
    <w:rsid w:val="0018276F"/>
    <w:rsid w:val="001828E0"/>
    <w:rsid w:val="001829E0"/>
    <w:rsid w:val="00183C14"/>
    <w:rsid w:val="001845FF"/>
    <w:rsid w:val="00184B5E"/>
    <w:rsid w:val="00184BCA"/>
    <w:rsid w:val="00184EE0"/>
    <w:rsid w:val="0018517A"/>
    <w:rsid w:val="00185B9A"/>
    <w:rsid w:val="00185DC3"/>
    <w:rsid w:val="001860BC"/>
    <w:rsid w:val="00186921"/>
    <w:rsid w:val="00186B1B"/>
    <w:rsid w:val="0018722F"/>
    <w:rsid w:val="0019019B"/>
    <w:rsid w:val="00192810"/>
    <w:rsid w:val="001929A2"/>
    <w:rsid w:val="00192DE6"/>
    <w:rsid w:val="00193571"/>
    <w:rsid w:val="00194D2D"/>
    <w:rsid w:val="00195967"/>
    <w:rsid w:val="00195BE9"/>
    <w:rsid w:val="001960DD"/>
    <w:rsid w:val="00196609"/>
    <w:rsid w:val="00196B44"/>
    <w:rsid w:val="00196D69"/>
    <w:rsid w:val="00196E7B"/>
    <w:rsid w:val="00197316"/>
    <w:rsid w:val="0019754B"/>
    <w:rsid w:val="001A2E05"/>
    <w:rsid w:val="001A31B0"/>
    <w:rsid w:val="001A3334"/>
    <w:rsid w:val="001A477B"/>
    <w:rsid w:val="001A48D7"/>
    <w:rsid w:val="001A57FA"/>
    <w:rsid w:val="001A5F84"/>
    <w:rsid w:val="001A675B"/>
    <w:rsid w:val="001A6779"/>
    <w:rsid w:val="001A76B3"/>
    <w:rsid w:val="001B05B8"/>
    <w:rsid w:val="001B0868"/>
    <w:rsid w:val="001B0CFA"/>
    <w:rsid w:val="001B1789"/>
    <w:rsid w:val="001B1A08"/>
    <w:rsid w:val="001B1CE5"/>
    <w:rsid w:val="001B2398"/>
    <w:rsid w:val="001B257A"/>
    <w:rsid w:val="001B2D15"/>
    <w:rsid w:val="001B2D35"/>
    <w:rsid w:val="001B31CD"/>
    <w:rsid w:val="001B3BD3"/>
    <w:rsid w:val="001B46B4"/>
    <w:rsid w:val="001B5577"/>
    <w:rsid w:val="001B599E"/>
    <w:rsid w:val="001B5A3F"/>
    <w:rsid w:val="001B6DAD"/>
    <w:rsid w:val="001B7070"/>
    <w:rsid w:val="001B71B9"/>
    <w:rsid w:val="001C0460"/>
    <w:rsid w:val="001C087F"/>
    <w:rsid w:val="001C139B"/>
    <w:rsid w:val="001C1765"/>
    <w:rsid w:val="001C1B44"/>
    <w:rsid w:val="001C1BDD"/>
    <w:rsid w:val="001C1D06"/>
    <w:rsid w:val="001C1D8B"/>
    <w:rsid w:val="001C296C"/>
    <w:rsid w:val="001C2CFD"/>
    <w:rsid w:val="001C3869"/>
    <w:rsid w:val="001C3FE7"/>
    <w:rsid w:val="001C4515"/>
    <w:rsid w:val="001C50AA"/>
    <w:rsid w:val="001C5D8C"/>
    <w:rsid w:val="001C655C"/>
    <w:rsid w:val="001D065E"/>
    <w:rsid w:val="001D074F"/>
    <w:rsid w:val="001D08C8"/>
    <w:rsid w:val="001D1B0C"/>
    <w:rsid w:val="001D1FC1"/>
    <w:rsid w:val="001D228D"/>
    <w:rsid w:val="001D239F"/>
    <w:rsid w:val="001D28C4"/>
    <w:rsid w:val="001D2B49"/>
    <w:rsid w:val="001D3687"/>
    <w:rsid w:val="001D38A3"/>
    <w:rsid w:val="001D3A7B"/>
    <w:rsid w:val="001D3B18"/>
    <w:rsid w:val="001D50BD"/>
    <w:rsid w:val="001D5367"/>
    <w:rsid w:val="001D53E2"/>
    <w:rsid w:val="001D6256"/>
    <w:rsid w:val="001D6359"/>
    <w:rsid w:val="001D6DD3"/>
    <w:rsid w:val="001D77D6"/>
    <w:rsid w:val="001D782E"/>
    <w:rsid w:val="001E0790"/>
    <w:rsid w:val="001E0DBA"/>
    <w:rsid w:val="001E1FD3"/>
    <w:rsid w:val="001E36C9"/>
    <w:rsid w:val="001E39A9"/>
    <w:rsid w:val="001E40D0"/>
    <w:rsid w:val="001E4EA3"/>
    <w:rsid w:val="001E585C"/>
    <w:rsid w:val="001E6450"/>
    <w:rsid w:val="001E658D"/>
    <w:rsid w:val="001E7696"/>
    <w:rsid w:val="001E7773"/>
    <w:rsid w:val="001F0158"/>
    <w:rsid w:val="001F07BA"/>
    <w:rsid w:val="001F1167"/>
    <w:rsid w:val="001F2016"/>
    <w:rsid w:val="001F20F5"/>
    <w:rsid w:val="001F2291"/>
    <w:rsid w:val="001F2C11"/>
    <w:rsid w:val="001F2D3D"/>
    <w:rsid w:val="001F2ECF"/>
    <w:rsid w:val="001F2FD0"/>
    <w:rsid w:val="001F365A"/>
    <w:rsid w:val="001F37FB"/>
    <w:rsid w:val="001F41A6"/>
    <w:rsid w:val="001F4265"/>
    <w:rsid w:val="001F4358"/>
    <w:rsid w:val="001F4538"/>
    <w:rsid w:val="001F46B1"/>
    <w:rsid w:val="001F5380"/>
    <w:rsid w:val="001F5806"/>
    <w:rsid w:val="001F5CC1"/>
    <w:rsid w:val="001F68F2"/>
    <w:rsid w:val="001F6DAB"/>
    <w:rsid w:val="001F6F00"/>
    <w:rsid w:val="001F7275"/>
    <w:rsid w:val="001F7675"/>
    <w:rsid w:val="001F7A8E"/>
    <w:rsid w:val="00200757"/>
    <w:rsid w:val="00200A6B"/>
    <w:rsid w:val="0020140E"/>
    <w:rsid w:val="00201513"/>
    <w:rsid w:val="002021EF"/>
    <w:rsid w:val="0020245B"/>
    <w:rsid w:val="0020283A"/>
    <w:rsid w:val="00202DD0"/>
    <w:rsid w:val="00203913"/>
    <w:rsid w:val="002043F6"/>
    <w:rsid w:val="00205491"/>
    <w:rsid w:val="00205D8E"/>
    <w:rsid w:val="002060E1"/>
    <w:rsid w:val="0020792E"/>
    <w:rsid w:val="00207E56"/>
    <w:rsid w:val="0021003F"/>
    <w:rsid w:val="002109C0"/>
    <w:rsid w:val="00210E75"/>
    <w:rsid w:val="00211448"/>
    <w:rsid w:val="00211F0C"/>
    <w:rsid w:val="00212198"/>
    <w:rsid w:val="00212664"/>
    <w:rsid w:val="00212C1B"/>
    <w:rsid w:val="00212C59"/>
    <w:rsid w:val="00212D63"/>
    <w:rsid w:val="00213801"/>
    <w:rsid w:val="002139C3"/>
    <w:rsid w:val="00213AC3"/>
    <w:rsid w:val="00214537"/>
    <w:rsid w:val="00215715"/>
    <w:rsid w:val="002157D7"/>
    <w:rsid w:val="0021668D"/>
    <w:rsid w:val="00216BE1"/>
    <w:rsid w:val="00216E55"/>
    <w:rsid w:val="00220B32"/>
    <w:rsid w:val="00221746"/>
    <w:rsid w:val="00221CCD"/>
    <w:rsid w:val="00222582"/>
    <w:rsid w:val="0022289F"/>
    <w:rsid w:val="00222939"/>
    <w:rsid w:val="00222953"/>
    <w:rsid w:val="00224CF0"/>
    <w:rsid w:val="0022501D"/>
    <w:rsid w:val="00225BF0"/>
    <w:rsid w:val="00225C02"/>
    <w:rsid w:val="0022626A"/>
    <w:rsid w:val="00227412"/>
    <w:rsid w:val="00227864"/>
    <w:rsid w:val="00227AD3"/>
    <w:rsid w:val="002302D0"/>
    <w:rsid w:val="002329C4"/>
    <w:rsid w:val="00232B2E"/>
    <w:rsid w:val="00233541"/>
    <w:rsid w:val="002335E6"/>
    <w:rsid w:val="00233DFF"/>
    <w:rsid w:val="00233F19"/>
    <w:rsid w:val="0023451D"/>
    <w:rsid w:val="00236C79"/>
    <w:rsid w:val="00236EE7"/>
    <w:rsid w:val="00236FD6"/>
    <w:rsid w:val="0023717D"/>
    <w:rsid w:val="00237A49"/>
    <w:rsid w:val="0024110F"/>
    <w:rsid w:val="00241950"/>
    <w:rsid w:val="00241960"/>
    <w:rsid w:val="00241CDB"/>
    <w:rsid w:val="00242203"/>
    <w:rsid w:val="00242693"/>
    <w:rsid w:val="00243BB6"/>
    <w:rsid w:val="00243E47"/>
    <w:rsid w:val="002442C1"/>
    <w:rsid w:val="00244390"/>
    <w:rsid w:val="0024479D"/>
    <w:rsid w:val="002449A3"/>
    <w:rsid w:val="0024553F"/>
    <w:rsid w:val="0024634A"/>
    <w:rsid w:val="0024679E"/>
    <w:rsid w:val="002467FC"/>
    <w:rsid w:val="00246F36"/>
    <w:rsid w:val="00247F8C"/>
    <w:rsid w:val="00252364"/>
    <w:rsid w:val="002534DE"/>
    <w:rsid w:val="00253B0C"/>
    <w:rsid w:val="00254533"/>
    <w:rsid w:val="002546CE"/>
    <w:rsid w:val="0025528F"/>
    <w:rsid w:val="002557BF"/>
    <w:rsid w:val="002562A2"/>
    <w:rsid w:val="002562D0"/>
    <w:rsid w:val="002562E9"/>
    <w:rsid w:val="002565D2"/>
    <w:rsid w:val="002570DB"/>
    <w:rsid w:val="0025715F"/>
    <w:rsid w:val="002577EE"/>
    <w:rsid w:val="00257D27"/>
    <w:rsid w:val="00260089"/>
    <w:rsid w:val="0026021C"/>
    <w:rsid w:val="002605D2"/>
    <w:rsid w:val="00260FA1"/>
    <w:rsid w:val="00262297"/>
    <w:rsid w:val="0026277B"/>
    <w:rsid w:val="002636FB"/>
    <w:rsid w:val="002636FE"/>
    <w:rsid w:val="00263741"/>
    <w:rsid w:val="00263DE6"/>
    <w:rsid w:val="002643C3"/>
    <w:rsid w:val="002648FC"/>
    <w:rsid w:val="002655B0"/>
    <w:rsid w:val="002656F4"/>
    <w:rsid w:val="00266903"/>
    <w:rsid w:val="00266DEE"/>
    <w:rsid w:val="00267701"/>
    <w:rsid w:val="00267870"/>
    <w:rsid w:val="00267E6E"/>
    <w:rsid w:val="00267F7A"/>
    <w:rsid w:val="002709FC"/>
    <w:rsid w:val="00271823"/>
    <w:rsid w:val="00271993"/>
    <w:rsid w:val="00271D46"/>
    <w:rsid w:val="00271FFD"/>
    <w:rsid w:val="00272782"/>
    <w:rsid w:val="0027295F"/>
    <w:rsid w:val="00272E9D"/>
    <w:rsid w:val="00273351"/>
    <w:rsid w:val="002733BC"/>
    <w:rsid w:val="002737FE"/>
    <w:rsid w:val="00273A76"/>
    <w:rsid w:val="00273E27"/>
    <w:rsid w:val="00275016"/>
    <w:rsid w:val="00275525"/>
    <w:rsid w:val="00275733"/>
    <w:rsid w:val="002765B3"/>
    <w:rsid w:val="002767AC"/>
    <w:rsid w:val="00276B86"/>
    <w:rsid w:val="0027753F"/>
    <w:rsid w:val="002778CD"/>
    <w:rsid w:val="00280423"/>
    <w:rsid w:val="00280AA2"/>
    <w:rsid w:val="00282483"/>
    <w:rsid w:val="0028263D"/>
    <w:rsid w:val="00282A6D"/>
    <w:rsid w:val="00283ED8"/>
    <w:rsid w:val="002841A5"/>
    <w:rsid w:val="00284B82"/>
    <w:rsid w:val="00284D8E"/>
    <w:rsid w:val="002860DE"/>
    <w:rsid w:val="00286879"/>
    <w:rsid w:val="002868A0"/>
    <w:rsid w:val="0028696C"/>
    <w:rsid w:val="002871A2"/>
    <w:rsid w:val="002900B1"/>
    <w:rsid w:val="0029036F"/>
    <w:rsid w:val="00290E40"/>
    <w:rsid w:val="002914CC"/>
    <w:rsid w:val="00291CE7"/>
    <w:rsid w:val="00291FD1"/>
    <w:rsid w:val="002922C8"/>
    <w:rsid w:val="0029297E"/>
    <w:rsid w:val="002936B1"/>
    <w:rsid w:val="00293D5B"/>
    <w:rsid w:val="00294369"/>
    <w:rsid w:val="00294BF3"/>
    <w:rsid w:val="00294D34"/>
    <w:rsid w:val="00294F11"/>
    <w:rsid w:val="00294FA5"/>
    <w:rsid w:val="00295301"/>
    <w:rsid w:val="00296AFA"/>
    <w:rsid w:val="00296D52"/>
    <w:rsid w:val="00296E1E"/>
    <w:rsid w:val="00297337"/>
    <w:rsid w:val="002973BE"/>
    <w:rsid w:val="00297489"/>
    <w:rsid w:val="00297822"/>
    <w:rsid w:val="00297AF4"/>
    <w:rsid w:val="002A0CA7"/>
    <w:rsid w:val="002A159B"/>
    <w:rsid w:val="002A1761"/>
    <w:rsid w:val="002A2C8F"/>
    <w:rsid w:val="002A2CDD"/>
    <w:rsid w:val="002A3719"/>
    <w:rsid w:val="002A3872"/>
    <w:rsid w:val="002A39AC"/>
    <w:rsid w:val="002A3B80"/>
    <w:rsid w:val="002A3EB7"/>
    <w:rsid w:val="002A47C1"/>
    <w:rsid w:val="002A4C33"/>
    <w:rsid w:val="002A50FC"/>
    <w:rsid w:val="002A59BB"/>
    <w:rsid w:val="002A6658"/>
    <w:rsid w:val="002A6D92"/>
    <w:rsid w:val="002A6E5A"/>
    <w:rsid w:val="002A6FAC"/>
    <w:rsid w:val="002A7041"/>
    <w:rsid w:val="002A72E8"/>
    <w:rsid w:val="002A7537"/>
    <w:rsid w:val="002A7F7B"/>
    <w:rsid w:val="002B03B1"/>
    <w:rsid w:val="002B062E"/>
    <w:rsid w:val="002B12C8"/>
    <w:rsid w:val="002B1479"/>
    <w:rsid w:val="002B168F"/>
    <w:rsid w:val="002B1A2E"/>
    <w:rsid w:val="002B286B"/>
    <w:rsid w:val="002B2AFE"/>
    <w:rsid w:val="002B2E64"/>
    <w:rsid w:val="002B2EF0"/>
    <w:rsid w:val="002B32AC"/>
    <w:rsid w:val="002B35E9"/>
    <w:rsid w:val="002B384E"/>
    <w:rsid w:val="002B3982"/>
    <w:rsid w:val="002B3E1E"/>
    <w:rsid w:val="002B4F7A"/>
    <w:rsid w:val="002B5463"/>
    <w:rsid w:val="002B567A"/>
    <w:rsid w:val="002B58BD"/>
    <w:rsid w:val="002B5E59"/>
    <w:rsid w:val="002B5F17"/>
    <w:rsid w:val="002B6AF9"/>
    <w:rsid w:val="002B758E"/>
    <w:rsid w:val="002B75EE"/>
    <w:rsid w:val="002C03DD"/>
    <w:rsid w:val="002C0EB5"/>
    <w:rsid w:val="002C1500"/>
    <w:rsid w:val="002C1B89"/>
    <w:rsid w:val="002C1BDA"/>
    <w:rsid w:val="002C23D1"/>
    <w:rsid w:val="002C29D9"/>
    <w:rsid w:val="002C310E"/>
    <w:rsid w:val="002C39C9"/>
    <w:rsid w:val="002C3CE3"/>
    <w:rsid w:val="002C48CD"/>
    <w:rsid w:val="002C4967"/>
    <w:rsid w:val="002C4CA6"/>
    <w:rsid w:val="002C5EEA"/>
    <w:rsid w:val="002C6362"/>
    <w:rsid w:val="002C65E3"/>
    <w:rsid w:val="002C6C31"/>
    <w:rsid w:val="002C72DB"/>
    <w:rsid w:val="002D01E9"/>
    <w:rsid w:val="002D0359"/>
    <w:rsid w:val="002D08E4"/>
    <w:rsid w:val="002D0E9C"/>
    <w:rsid w:val="002D1156"/>
    <w:rsid w:val="002D17D3"/>
    <w:rsid w:val="002D1C70"/>
    <w:rsid w:val="002D2E9C"/>
    <w:rsid w:val="002D2EA7"/>
    <w:rsid w:val="002D354B"/>
    <w:rsid w:val="002D3944"/>
    <w:rsid w:val="002D4491"/>
    <w:rsid w:val="002D5083"/>
    <w:rsid w:val="002D51F3"/>
    <w:rsid w:val="002D5412"/>
    <w:rsid w:val="002D5761"/>
    <w:rsid w:val="002D5D13"/>
    <w:rsid w:val="002D64F5"/>
    <w:rsid w:val="002D6DE7"/>
    <w:rsid w:val="002D7036"/>
    <w:rsid w:val="002D740B"/>
    <w:rsid w:val="002D78EC"/>
    <w:rsid w:val="002D7ED1"/>
    <w:rsid w:val="002E018D"/>
    <w:rsid w:val="002E0FBC"/>
    <w:rsid w:val="002E2421"/>
    <w:rsid w:val="002E2CCA"/>
    <w:rsid w:val="002E2E43"/>
    <w:rsid w:val="002E300A"/>
    <w:rsid w:val="002E38B5"/>
    <w:rsid w:val="002E4685"/>
    <w:rsid w:val="002E4922"/>
    <w:rsid w:val="002E5CB9"/>
    <w:rsid w:val="002E6214"/>
    <w:rsid w:val="002E641E"/>
    <w:rsid w:val="002E795F"/>
    <w:rsid w:val="002E7AA8"/>
    <w:rsid w:val="002E7FE4"/>
    <w:rsid w:val="002F06EA"/>
    <w:rsid w:val="002F0B62"/>
    <w:rsid w:val="002F0DE6"/>
    <w:rsid w:val="002F1CBB"/>
    <w:rsid w:val="002F2897"/>
    <w:rsid w:val="002F2C8A"/>
    <w:rsid w:val="002F2DAD"/>
    <w:rsid w:val="002F316C"/>
    <w:rsid w:val="002F31E1"/>
    <w:rsid w:val="002F3677"/>
    <w:rsid w:val="002F4647"/>
    <w:rsid w:val="002F58C6"/>
    <w:rsid w:val="002F6763"/>
    <w:rsid w:val="00300558"/>
    <w:rsid w:val="003007C4"/>
    <w:rsid w:val="003007F3"/>
    <w:rsid w:val="0030084B"/>
    <w:rsid w:val="00300917"/>
    <w:rsid w:val="00300B8B"/>
    <w:rsid w:val="00301146"/>
    <w:rsid w:val="00301CF6"/>
    <w:rsid w:val="00301E99"/>
    <w:rsid w:val="0030298C"/>
    <w:rsid w:val="00302D17"/>
    <w:rsid w:val="003032A3"/>
    <w:rsid w:val="0030442E"/>
    <w:rsid w:val="003064DE"/>
    <w:rsid w:val="00306943"/>
    <w:rsid w:val="00307EDC"/>
    <w:rsid w:val="003109DC"/>
    <w:rsid w:val="00310A78"/>
    <w:rsid w:val="00310BAC"/>
    <w:rsid w:val="00310D34"/>
    <w:rsid w:val="00310DD0"/>
    <w:rsid w:val="003117E3"/>
    <w:rsid w:val="003117EC"/>
    <w:rsid w:val="00311A96"/>
    <w:rsid w:val="00311BAD"/>
    <w:rsid w:val="00311F45"/>
    <w:rsid w:val="00312DEB"/>
    <w:rsid w:val="00313036"/>
    <w:rsid w:val="0031356A"/>
    <w:rsid w:val="003136FA"/>
    <w:rsid w:val="003151BA"/>
    <w:rsid w:val="0031551C"/>
    <w:rsid w:val="00315BB2"/>
    <w:rsid w:val="003166FA"/>
    <w:rsid w:val="00316CCA"/>
    <w:rsid w:val="00316D01"/>
    <w:rsid w:val="00317175"/>
    <w:rsid w:val="00320912"/>
    <w:rsid w:val="00320C92"/>
    <w:rsid w:val="00320FA4"/>
    <w:rsid w:val="003218EB"/>
    <w:rsid w:val="00321D6C"/>
    <w:rsid w:val="003224D7"/>
    <w:rsid w:val="00322A42"/>
    <w:rsid w:val="00322FD1"/>
    <w:rsid w:val="00323ED2"/>
    <w:rsid w:val="00324036"/>
    <w:rsid w:val="003242F5"/>
    <w:rsid w:val="00324332"/>
    <w:rsid w:val="00324E52"/>
    <w:rsid w:val="00325AF6"/>
    <w:rsid w:val="00326429"/>
    <w:rsid w:val="00326887"/>
    <w:rsid w:val="00326E3C"/>
    <w:rsid w:val="003309B1"/>
    <w:rsid w:val="00330C5F"/>
    <w:rsid w:val="00332B3A"/>
    <w:rsid w:val="003346C5"/>
    <w:rsid w:val="00335E1E"/>
    <w:rsid w:val="00336F89"/>
    <w:rsid w:val="0033794F"/>
    <w:rsid w:val="00341241"/>
    <w:rsid w:val="00342F3A"/>
    <w:rsid w:val="00343274"/>
    <w:rsid w:val="00344169"/>
    <w:rsid w:val="00344727"/>
    <w:rsid w:val="00345272"/>
    <w:rsid w:val="00345635"/>
    <w:rsid w:val="003456EB"/>
    <w:rsid w:val="003469CD"/>
    <w:rsid w:val="00346F91"/>
    <w:rsid w:val="00346FD2"/>
    <w:rsid w:val="003474CC"/>
    <w:rsid w:val="00347E1E"/>
    <w:rsid w:val="0035002D"/>
    <w:rsid w:val="003501B7"/>
    <w:rsid w:val="00350B3A"/>
    <w:rsid w:val="00350F0A"/>
    <w:rsid w:val="003513F5"/>
    <w:rsid w:val="003515E0"/>
    <w:rsid w:val="00351A1F"/>
    <w:rsid w:val="00352445"/>
    <w:rsid w:val="00352959"/>
    <w:rsid w:val="00352C8C"/>
    <w:rsid w:val="003532FF"/>
    <w:rsid w:val="00353548"/>
    <w:rsid w:val="00353A2B"/>
    <w:rsid w:val="00353E67"/>
    <w:rsid w:val="00354D1F"/>
    <w:rsid w:val="00354E72"/>
    <w:rsid w:val="00355C1B"/>
    <w:rsid w:val="0035639E"/>
    <w:rsid w:val="00356DD2"/>
    <w:rsid w:val="00357306"/>
    <w:rsid w:val="00357625"/>
    <w:rsid w:val="00360292"/>
    <w:rsid w:val="00360A5C"/>
    <w:rsid w:val="00360B0F"/>
    <w:rsid w:val="00360B4D"/>
    <w:rsid w:val="00360E3F"/>
    <w:rsid w:val="00360FA7"/>
    <w:rsid w:val="0036161C"/>
    <w:rsid w:val="00361736"/>
    <w:rsid w:val="00361935"/>
    <w:rsid w:val="00361CF1"/>
    <w:rsid w:val="003624AF"/>
    <w:rsid w:val="00363412"/>
    <w:rsid w:val="003635F0"/>
    <w:rsid w:val="00363869"/>
    <w:rsid w:val="00363E48"/>
    <w:rsid w:val="00364C5A"/>
    <w:rsid w:val="00364FF4"/>
    <w:rsid w:val="00365585"/>
    <w:rsid w:val="00365BF1"/>
    <w:rsid w:val="00365FB0"/>
    <w:rsid w:val="00366571"/>
    <w:rsid w:val="00366EBB"/>
    <w:rsid w:val="00367BE6"/>
    <w:rsid w:val="00367F25"/>
    <w:rsid w:val="003715DE"/>
    <w:rsid w:val="003717A9"/>
    <w:rsid w:val="003736BB"/>
    <w:rsid w:val="003736FC"/>
    <w:rsid w:val="00373A48"/>
    <w:rsid w:val="0037495A"/>
    <w:rsid w:val="00374D64"/>
    <w:rsid w:val="00374DD6"/>
    <w:rsid w:val="003750E8"/>
    <w:rsid w:val="0037558C"/>
    <w:rsid w:val="003756C5"/>
    <w:rsid w:val="00375C62"/>
    <w:rsid w:val="0037650C"/>
    <w:rsid w:val="00377434"/>
    <w:rsid w:val="00377A41"/>
    <w:rsid w:val="00380E33"/>
    <w:rsid w:val="00380EF2"/>
    <w:rsid w:val="0038190C"/>
    <w:rsid w:val="00381948"/>
    <w:rsid w:val="00381969"/>
    <w:rsid w:val="0038383D"/>
    <w:rsid w:val="00383A6B"/>
    <w:rsid w:val="00383BBA"/>
    <w:rsid w:val="00383D7C"/>
    <w:rsid w:val="00384A87"/>
    <w:rsid w:val="0038501E"/>
    <w:rsid w:val="00385386"/>
    <w:rsid w:val="00385C56"/>
    <w:rsid w:val="00386019"/>
    <w:rsid w:val="00386029"/>
    <w:rsid w:val="0038603A"/>
    <w:rsid w:val="00386D2A"/>
    <w:rsid w:val="0038719F"/>
    <w:rsid w:val="00387410"/>
    <w:rsid w:val="003878EC"/>
    <w:rsid w:val="003912F1"/>
    <w:rsid w:val="00391F21"/>
    <w:rsid w:val="003928FA"/>
    <w:rsid w:val="00392A17"/>
    <w:rsid w:val="00393F38"/>
    <w:rsid w:val="003942A5"/>
    <w:rsid w:val="003950EB"/>
    <w:rsid w:val="00395410"/>
    <w:rsid w:val="0039543D"/>
    <w:rsid w:val="003955B1"/>
    <w:rsid w:val="003956E2"/>
    <w:rsid w:val="0039595E"/>
    <w:rsid w:val="00395A1A"/>
    <w:rsid w:val="003960D7"/>
    <w:rsid w:val="003976EC"/>
    <w:rsid w:val="003A0016"/>
    <w:rsid w:val="003A0024"/>
    <w:rsid w:val="003A0258"/>
    <w:rsid w:val="003A0C42"/>
    <w:rsid w:val="003A1311"/>
    <w:rsid w:val="003A195C"/>
    <w:rsid w:val="003A1A05"/>
    <w:rsid w:val="003A1ABF"/>
    <w:rsid w:val="003A2055"/>
    <w:rsid w:val="003A23FB"/>
    <w:rsid w:val="003A2665"/>
    <w:rsid w:val="003A2C6E"/>
    <w:rsid w:val="003A2CF4"/>
    <w:rsid w:val="003A32E7"/>
    <w:rsid w:val="003A3A9D"/>
    <w:rsid w:val="003A4351"/>
    <w:rsid w:val="003A4E21"/>
    <w:rsid w:val="003A4EBB"/>
    <w:rsid w:val="003A544F"/>
    <w:rsid w:val="003A5A00"/>
    <w:rsid w:val="003A7264"/>
    <w:rsid w:val="003B07A0"/>
    <w:rsid w:val="003B08C5"/>
    <w:rsid w:val="003B0BBE"/>
    <w:rsid w:val="003B2930"/>
    <w:rsid w:val="003B4285"/>
    <w:rsid w:val="003B4514"/>
    <w:rsid w:val="003B4787"/>
    <w:rsid w:val="003B5AA7"/>
    <w:rsid w:val="003B5D7E"/>
    <w:rsid w:val="003B5FF9"/>
    <w:rsid w:val="003B646B"/>
    <w:rsid w:val="003B6475"/>
    <w:rsid w:val="003B7B26"/>
    <w:rsid w:val="003B7E4A"/>
    <w:rsid w:val="003C05AE"/>
    <w:rsid w:val="003C07D1"/>
    <w:rsid w:val="003C0DDE"/>
    <w:rsid w:val="003C123F"/>
    <w:rsid w:val="003C14F8"/>
    <w:rsid w:val="003C2523"/>
    <w:rsid w:val="003C2D8E"/>
    <w:rsid w:val="003C2FBB"/>
    <w:rsid w:val="003C34DD"/>
    <w:rsid w:val="003C4076"/>
    <w:rsid w:val="003C4789"/>
    <w:rsid w:val="003C4B2A"/>
    <w:rsid w:val="003C4D6F"/>
    <w:rsid w:val="003C4FE3"/>
    <w:rsid w:val="003C5560"/>
    <w:rsid w:val="003C563E"/>
    <w:rsid w:val="003C67EF"/>
    <w:rsid w:val="003C68C0"/>
    <w:rsid w:val="003C6A8C"/>
    <w:rsid w:val="003C6C73"/>
    <w:rsid w:val="003C793F"/>
    <w:rsid w:val="003C7DD2"/>
    <w:rsid w:val="003D055F"/>
    <w:rsid w:val="003D08EC"/>
    <w:rsid w:val="003D110C"/>
    <w:rsid w:val="003D1844"/>
    <w:rsid w:val="003D1EA2"/>
    <w:rsid w:val="003D26BD"/>
    <w:rsid w:val="003D26FF"/>
    <w:rsid w:val="003D2BCD"/>
    <w:rsid w:val="003D4AAE"/>
    <w:rsid w:val="003D529A"/>
    <w:rsid w:val="003D52C2"/>
    <w:rsid w:val="003D5321"/>
    <w:rsid w:val="003D66DC"/>
    <w:rsid w:val="003D6C0F"/>
    <w:rsid w:val="003D6F5C"/>
    <w:rsid w:val="003D7ACD"/>
    <w:rsid w:val="003D7C32"/>
    <w:rsid w:val="003D7DAF"/>
    <w:rsid w:val="003E0ABB"/>
    <w:rsid w:val="003E1041"/>
    <w:rsid w:val="003E2C08"/>
    <w:rsid w:val="003E3588"/>
    <w:rsid w:val="003E3744"/>
    <w:rsid w:val="003E4A79"/>
    <w:rsid w:val="003E4C4C"/>
    <w:rsid w:val="003E509C"/>
    <w:rsid w:val="003E518A"/>
    <w:rsid w:val="003E561D"/>
    <w:rsid w:val="003E570E"/>
    <w:rsid w:val="003E5A08"/>
    <w:rsid w:val="003E5E25"/>
    <w:rsid w:val="003E680B"/>
    <w:rsid w:val="003E6E86"/>
    <w:rsid w:val="003E6E87"/>
    <w:rsid w:val="003E7399"/>
    <w:rsid w:val="003E77B1"/>
    <w:rsid w:val="003E7C69"/>
    <w:rsid w:val="003E7F47"/>
    <w:rsid w:val="003F0C63"/>
    <w:rsid w:val="003F141F"/>
    <w:rsid w:val="003F242D"/>
    <w:rsid w:val="003F3276"/>
    <w:rsid w:val="003F3D35"/>
    <w:rsid w:val="003F4B3F"/>
    <w:rsid w:val="003F4E77"/>
    <w:rsid w:val="003F4FF1"/>
    <w:rsid w:val="003F5348"/>
    <w:rsid w:val="003F5641"/>
    <w:rsid w:val="003F5720"/>
    <w:rsid w:val="003F5F60"/>
    <w:rsid w:val="003F5FE6"/>
    <w:rsid w:val="003F6817"/>
    <w:rsid w:val="003F7E3B"/>
    <w:rsid w:val="004000AE"/>
    <w:rsid w:val="004006E1"/>
    <w:rsid w:val="00400C18"/>
    <w:rsid w:val="00400CB8"/>
    <w:rsid w:val="004013D5"/>
    <w:rsid w:val="004019BE"/>
    <w:rsid w:val="00402660"/>
    <w:rsid w:val="00402B5E"/>
    <w:rsid w:val="004035E5"/>
    <w:rsid w:val="00403654"/>
    <w:rsid w:val="00403D37"/>
    <w:rsid w:val="004048FD"/>
    <w:rsid w:val="00404EE0"/>
    <w:rsid w:val="004056B2"/>
    <w:rsid w:val="0040607A"/>
    <w:rsid w:val="004075B2"/>
    <w:rsid w:val="004079E7"/>
    <w:rsid w:val="004103E0"/>
    <w:rsid w:val="00411190"/>
    <w:rsid w:val="00411245"/>
    <w:rsid w:val="00411AEE"/>
    <w:rsid w:val="00411D30"/>
    <w:rsid w:val="004124E7"/>
    <w:rsid w:val="00412F89"/>
    <w:rsid w:val="00413878"/>
    <w:rsid w:val="0041391A"/>
    <w:rsid w:val="0041391B"/>
    <w:rsid w:val="00414297"/>
    <w:rsid w:val="00414770"/>
    <w:rsid w:val="00414B62"/>
    <w:rsid w:val="00415327"/>
    <w:rsid w:val="00415AB4"/>
    <w:rsid w:val="00416AB8"/>
    <w:rsid w:val="004172F6"/>
    <w:rsid w:val="004177AA"/>
    <w:rsid w:val="004208FD"/>
    <w:rsid w:val="00420C8D"/>
    <w:rsid w:val="00421F76"/>
    <w:rsid w:val="004220B1"/>
    <w:rsid w:val="004222EA"/>
    <w:rsid w:val="00422480"/>
    <w:rsid w:val="0042374B"/>
    <w:rsid w:val="00423A1A"/>
    <w:rsid w:val="00423F03"/>
    <w:rsid w:val="00424425"/>
    <w:rsid w:val="004248F2"/>
    <w:rsid w:val="00424A85"/>
    <w:rsid w:val="00424DD1"/>
    <w:rsid w:val="004257D7"/>
    <w:rsid w:val="0042603B"/>
    <w:rsid w:val="00426875"/>
    <w:rsid w:val="00426F74"/>
    <w:rsid w:val="00427269"/>
    <w:rsid w:val="00427603"/>
    <w:rsid w:val="00430052"/>
    <w:rsid w:val="00430FCA"/>
    <w:rsid w:val="00431395"/>
    <w:rsid w:val="00432123"/>
    <w:rsid w:val="00433308"/>
    <w:rsid w:val="00435522"/>
    <w:rsid w:val="004366AF"/>
    <w:rsid w:val="00436B5E"/>
    <w:rsid w:val="00436DB9"/>
    <w:rsid w:val="0043758E"/>
    <w:rsid w:val="004406DB"/>
    <w:rsid w:val="00440BB7"/>
    <w:rsid w:val="004416E3"/>
    <w:rsid w:val="00442377"/>
    <w:rsid w:val="0044468F"/>
    <w:rsid w:val="00444C3D"/>
    <w:rsid w:val="00444EC9"/>
    <w:rsid w:val="00445746"/>
    <w:rsid w:val="00445E00"/>
    <w:rsid w:val="00445EFF"/>
    <w:rsid w:val="004464E0"/>
    <w:rsid w:val="0044756C"/>
    <w:rsid w:val="00447AB4"/>
    <w:rsid w:val="00450B39"/>
    <w:rsid w:val="00450F0F"/>
    <w:rsid w:val="004513BE"/>
    <w:rsid w:val="0045189C"/>
    <w:rsid w:val="00451A88"/>
    <w:rsid w:val="00451E62"/>
    <w:rsid w:val="004522E6"/>
    <w:rsid w:val="004523BE"/>
    <w:rsid w:val="00452A6E"/>
    <w:rsid w:val="00452D0E"/>
    <w:rsid w:val="004532DB"/>
    <w:rsid w:val="00453C68"/>
    <w:rsid w:val="00454351"/>
    <w:rsid w:val="00454598"/>
    <w:rsid w:val="0045518E"/>
    <w:rsid w:val="00455607"/>
    <w:rsid w:val="0045629E"/>
    <w:rsid w:val="004565D6"/>
    <w:rsid w:val="00456B52"/>
    <w:rsid w:val="00456D69"/>
    <w:rsid w:val="00457433"/>
    <w:rsid w:val="00457C18"/>
    <w:rsid w:val="00457C23"/>
    <w:rsid w:val="00457C5F"/>
    <w:rsid w:val="00457EBD"/>
    <w:rsid w:val="00457EC1"/>
    <w:rsid w:val="0046041F"/>
    <w:rsid w:val="00460437"/>
    <w:rsid w:val="004607BD"/>
    <w:rsid w:val="004622E7"/>
    <w:rsid w:val="00463449"/>
    <w:rsid w:val="00463F2C"/>
    <w:rsid w:val="00464112"/>
    <w:rsid w:val="00464A25"/>
    <w:rsid w:val="00464ABF"/>
    <w:rsid w:val="00464BC2"/>
    <w:rsid w:val="004656EF"/>
    <w:rsid w:val="004664A5"/>
    <w:rsid w:val="0046708F"/>
    <w:rsid w:val="0046738C"/>
    <w:rsid w:val="00467BC0"/>
    <w:rsid w:val="004705A2"/>
    <w:rsid w:val="00470F83"/>
    <w:rsid w:val="0047130E"/>
    <w:rsid w:val="004726B6"/>
    <w:rsid w:val="00472ADE"/>
    <w:rsid w:val="004730F5"/>
    <w:rsid w:val="00475F52"/>
    <w:rsid w:val="004760EA"/>
    <w:rsid w:val="00476668"/>
    <w:rsid w:val="00476953"/>
    <w:rsid w:val="00477A38"/>
    <w:rsid w:val="00477D24"/>
    <w:rsid w:val="00477D41"/>
    <w:rsid w:val="00480CD7"/>
    <w:rsid w:val="00480E1F"/>
    <w:rsid w:val="00481526"/>
    <w:rsid w:val="00481535"/>
    <w:rsid w:val="00481DA8"/>
    <w:rsid w:val="00482099"/>
    <w:rsid w:val="0048265D"/>
    <w:rsid w:val="004828AA"/>
    <w:rsid w:val="00482E8E"/>
    <w:rsid w:val="00483FBF"/>
    <w:rsid w:val="0048419E"/>
    <w:rsid w:val="004841AC"/>
    <w:rsid w:val="0048451D"/>
    <w:rsid w:val="00484BA2"/>
    <w:rsid w:val="00484D2B"/>
    <w:rsid w:val="00485537"/>
    <w:rsid w:val="004857DB"/>
    <w:rsid w:val="0048604F"/>
    <w:rsid w:val="004862C1"/>
    <w:rsid w:val="004864B1"/>
    <w:rsid w:val="00486898"/>
    <w:rsid w:val="004871AF"/>
    <w:rsid w:val="004874C6"/>
    <w:rsid w:val="00487B5B"/>
    <w:rsid w:val="00487F12"/>
    <w:rsid w:val="004906E6"/>
    <w:rsid w:val="00490E76"/>
    <w:rsid w:val="00490FE3"/>
    <w:rsid w:val="00491989"/>
    <w:rsid w:val="00491B05"/>
    <w:rsid w:val="00492D38"/>
    <w:rsid w:val="004930EB"/>
    <w:rsid w:val="004936AF"/>
    <w:rsid w:val="00493737"/>
    <w:rsid w:val="00493D91"/>
    <w:rsid w:val="004944F9"/>
    <w:rsid w:val="00495E08"/>
    <w:rsid w:val="00495FF3"/>
    <w:rsid w:val="00496070"/>
    <w:rsid w:val="00496274"/>
    <w:rsid w:val="0049676A"/>
    <w:rsid w:val="004967AE"/>
    <w:rsid w:val="004973A1"/>
    <w:rsid w:val="004979A2"/>
    <w:rsid w:val="00497E41"/>
    <w:rsid w:val="00497FEF"/>
    <w:rsid w:val="004A0538"/>
    <w:rsid w:val="004A0A41"/>
    <w:rsid w:val="004A0EDB"/>
    <w:rsid w:val="004A1984"/>
    <w:rsid w:val="004A1D78"/>
    <w:rsid w:val="004A312B"/>
    <w:rsid w:val="004A3675"/>
    <w:rsid w:val="004A416C"/>
    <w:rsid w:val="004A46D5"/>
    <w:rsid w:val="004A47A8"/>
    <w:rsid w:val="004A4886"/>
    <w:rsid w:val="004A491D"/>
    <w:rsid w:val="004A5FE8"/>
    <w:rsid w:val="004A64B1"/>
    <w:rsid w:val="004A6937"/>
    <w:rsid w:val="004A7361"/>
    <w:rsid w:val="004A7872"/>
    <w:rsid w:val="004A7ECD"/>
    <w:rsid w:val="004B0088"/>
    <w:rsid w:val="004B03F1"/>
    <w:rsid w:val="004B04E4"/>
    <w:rsid w:val="004B11C2"/>
    <w:rsid w:val="004B137D"/>
    <w:rsid w:val="004B1499"/>
    <w:rsid w:val="004B1538"/>
    <w:rsid w:val="004B1C78"/>
    <w:rsid w:val="004B2845"/>
    <w:rsid w:val="004B2C49"/>
    <w:rsid w:val="004B2F06"/>
    <w:rsid w:val="004B324B"/>
    <w:rsid w:val="004B5688"/>
    <w:rsid w:val="004B5958"/>
    <w:rsid w:val="004B5C8E"/>
    <w:rsid w:val="004B5E64"/>
    <w:rsid w:val="004B66D2"/>
    <w:rsid w:val="004B74BE"/>
    <w:rsid w:val="004B7586"/>
    <w:rsid w:val="004B7C10"/>
    <w:rsid w:val="004C09E4"/>
    <w:rsid w:val="004C0A26"/>
    <w:rsid w:val="004C0FE9"/>
    <w:rsid w:val="004C0FFC"/>
    <w:rsid w:val="004C1301"/>
    <w:rsid w:val="004C2CB1"/>
    <w:rsid w:val="004C3EAD"/>
    <w:rsid w:val="004C448F"/>
    <w:rsid w:val="004C4ECC"/>
    <w:rsid w:val="004C4EDE"/>
    <w:rsid w:val="004C52ED"/>
    <w:rsid w:val="004C586C"/>
    <w:rsid w:val="004C5C7A"/>
    <w:rsid w:val="004C60A1"/>
    <w:rsid w:val="004C6AC6"/>
    <w:rsid w:val="004C6B83"/>
    <w:rsid w:val="004C70F0"/>
    <w:rsid w:val="004C74AC"/>
    <w:rsid w:val="004D0128"/>
    <w:rsid w:val="004D0CA5"/>
    <w:rsid w:val="004D0E51"/>
    <w:rsid w:val="004D1AE8"/>
    <w:rsid w:val="004D2395"/>
    <w:rsid w:val="004D2416"/>
    <w:rsid w:val="004D3F99"/>
    <w:rsid w:val="004D4922"/>
    <w:rsid w:val="004D497C"/>
    <w:rsid w:val="004D622F"/>
    <w:rsid w:val="004D6293"/>
    <w:rsid w:val="004D6F84"/>
    <w:rsid w:val="004D772B"/>
    <w:rsid w:val="004D78D6"/>
    <w:rsid w:val="004E04EE"/>
    <w:rsid w:val="004E0BFB"/>
    <w:rsid w:val="004E0CE4"/>
    <w:rsid w:val="004E0F3C"/>
    <w:rsid w:val="004E120A"/>
    <w:rsid w:val="004E16FC"/>
    <w:rsid w:val="004E17A0"/>
    <w:rsid w:val="004E233A"/>
    <w:rsid w:val="004E238B"/>
    <w:rsid w:val="004E2942"/>
    <w:rsid w:val="004E2E88"/>
    <w:rsid w:val="004E346A"/>
    <w:rsid w:val="004E4BCF"/>
    <w:rsid w:val="004E5DDA"/>
    <w:rsid w:val="004E7A7D"/>
    <w:rsid w:val="004E7EE6"/>
    <w:rsid w:val="004F06FE"/>
    <w:rsid w:val="004F085E"/>
    <w:rsid w:val="004F11E3"/>
    <w:rsid w:val="004F13AA"/>
    <w:rsid w:val="004F181D"/>
    <w:rsid w:val="004F18E5"/>
    <w:rsid w:val="004F2165"/>
    <w:rsid w:val="004F21E4"/>
    <w:rsid w:val="004F2741"/>
    <w:rsid w:val="004F3A70"/>
    <w:rsid w:val="004F3ABD"/>
    <w:rsid w:val="004F4B42"/>
    <w:rsid w:val="004F538D"/>
    <w:rsid w:val="004F65C6"/>
    <w:rsid w:val="005005A4"/>
    <w:rsid w:val="005006CB"/>
    <w:rsid w:val="005007CF"/>
    <w:rsid w:val="00501E8C"/>
    <w:rsid w:val="00501F99"/>
    <w:rsid w:val="005021A7"/>
    <w:rsid w:val="0050270D"/>
    <w:rsid w:val="005028C2"/>
    <w:rsid w:val="00502A5D"/>
    <w:rsid w:val="00503297"/>
    <w:rsid w:val="005033AB"/>
    <w:rsid w:val="0050353B"/>
    <w:rsid w:val="00503769"/>
    <w:rsid w:val="005046B0"/>
    <w:rsid w:val="005046DB"/>
    <w:rsid w:val="005047BB"/>
    <w:rsid w:val="00504B77"/>
    <w:rsid w:val="005052AE"/>
    <w:rsid w:val="00505C3E"/>
    <w:rsid w:val="00506813"/>
    <w:rsid w:val="005069AD"/>
    <w:rsid w:val="00506B3A"/>
    <w:rsid w:val="005077E0"/>
    <w:rsid w:val="00507BC3"/>
    <w:rsid w:val="00507D02"/>
    <w:rsid w:val="0051001A"/>
    <w:rsid w:val="005106FB"/>
    <w:rsid w:val="005118AF"/>
    <w:rsid w:val="00511BB1"/>
    <w:rsid w:val="00511C17"/>
    <w:rsid w:val="00512485"/>
    <w:rsid w:val="00512A67"/>
    <w:rsid w:val="00512B2F"/>
    <w:rsid w:val="00514772"/>
    <w:rsid w:val="00514849"/>
    <w:rsid w:val="00514A8A"/>
    <w:rsid w:val="005152FB"/>
    <w:rsid w:val="00515965"/>
    <w:rsid w:val="00515B82"/>
    <w:rsid w:val="00515E16"/>
    <w:rsid w:val="00516D62"/>
    <w:rsid w:val="005203FB"/>
    <w:rsid w:val="005206A7"/>
    <w:rsid w:val="00520B57"/>
    <w:rsid w:val="00520D85"/>
    <w:rsid w:val="0052120B"/>
    <w:rsid w:val="005212A0"/>
    <w:rsid w:val="005215B7"/>
    <w:rsid w:val="0052160D"/>
    <w:rsid w:val="00522010"/>
    <w:rsid w:val="0052224D"/>
    <w:rsid w:val="0052274B"/>
    <w:rsid w:val="00523518"/>
    <w:rsid w:val="00523908"/>
    <w:rsid w:val="00523C35"/>
    <w:rsid w:val="005249B7"/>
    <w:rsid w:val="005250D4"/>
    <w:rsid w:val="005251AF"/>
    <w:rsid w:val="00525C1A"/>
    <w:rsid w:val="00525E3E"/>
    <w:rsid w:val="00526C64"/>
    <w:rsid w:val="00526D30"/>
    <w:rsid w:val="00526E9D"/>
    <w:rsid w:val="005274D1"/>
    <w:rsid w:val="005274D9"/>
    <w:rsid w:val="00527CB1"/>
    <w:rsid w:val="0053084F"/>
    <w:rsid w:val="00530D8A"/>
    <w:rsid w:val="0053112C"/>
    <w:rsid w:val="005316DD"/>
    <w:rsid w:val="00532B93"/>
    <w:rsid w:val="00533012"/>
    <w:rsid w:val="00533799"/>
    <w:rsid w:val="00533E69"/>
    <w:rsid w:val="0053409A"/>
    <w:rsid w:val="005347B1"/>
    <w:rsid w:val="00535F5E"/>
    <w:rsid w:val="00536F7C"/>
    <w:rsid w:val="00537F1C"/>
    <w:rsid w:val="005415F0"/>
    <w:rsid w:val="00541D67"/>
    <w:rsid w:val="00541FB5"/>
    <w:rsid w:val="00542056"/>
    <w:rsid w:val="005423D3"/>
    <w:rsid w:val="00542B71"/>
    <w:rsid w:val="0054351C"/>
    <w:rsid w:val="005439EB"/>
    <w:rsid w:val="00543A6D"/>
    <w:rsid w:val="005445E9"/>
    <w:rsid w:val="00544A85"/>
    <w:rsid w:val="005458D2"/>
    <w:rsid w:val="00546710"/>
    <w:rsid w:val="00546E6B"/>
    <w:rsid w:val="00547CA9"/>
    <w:rsid w:val="0055013E"/>
    <w:rsid w:val="005502BE"/>
    <w:rsid w:val="005508C1"/>
    <w:rsid w:val="00551454"/>
    <w:rsid w:val="00551FCB"/>
    <w:rsid w:val="005531A9"/>
    <w:rsid w:val="00553BCF"/>
    <w:rsid w:val="00553ED7"/>
    <w:rsid w:val="00554412"/>
    <w:rsid w:val="00554715"/>
    <w:rsid w:val="005548BF"/>
    <w:rsid w:val="00554D72"/>
    <w:rsid w:val="0055627E"/>
    <w:rsid w:val="005569D9"/>
    <w:rsid w:val="005569DC"/>
    <w:rsid w:val="00557C83"/>
    <w:rsid w:val="00561198"/>
    <w:rsid w:val="00561C3A"/>
    <w:rsid w:val="0056225C"/>
    <w:rsid w:val="00562461"/>
    <w:rsid w:val="0056249E"/>
    <w:rsid w:val="005626BF"/>
    <w:rsid w:val="00563109"/>
    <w:rsid w:val="005639EB"/>
    <w:rsid w:val="00564167"/>
    <w:rsid w:val="005645EC"/>
    <w:rsid w:val="00565013"/>
    <w:rsid w:val="005650E5"/>
    <w:rsid w:val="005656A4"/>
    <w:rsid w:val="00565C72"/>
    <w:rsid w:val="00565EEF"/>
    <w:rsid w:val="00566182"/>
    <w:rsid w:val="00566994"/>
    <w:rsid w:val="005669D9"/>
    <w:rsid w:val="00566E3E"/>
    <w:rsid w:val="00567102"/>
    <w:rsid w:val="005673CF"/>
    <w:rsid w:val="005675C4"/>
    <w:rsid w:val="00567F3D"/>
    <w:rsid w:val="0057112C"/>
    <w:rsid w:val="005725CE"/>
    <w:rsid w:val="005735E7"/>
    <w:rsid w:val="00574296"/>
    <w:rsid w:val="005749AA"/>
    <w:rsid w:val="00574AC1"/>
    <w:rsid w:val="00574CD8"/>
    <w:rsid w:val="00574F6F"/>
    <w:rsid w:val="00575699"/>
    <w:rsid w:val="005757DA"/>
    <w:rsid w:val="005768B9"/>
    <w:rsid w:val="00576B47"/>
    <w:rsid w:val="00577A69"/>
    <w:rsid w:val="00580A86"/>
    <w:rsid w:val="00580F0D"/>
    <w:rsid w:val="0058195B"/>
    <w:rsid w:val="00581E56"/>
    <w:rsid w:val="00582141"/>
    <w:rsid w:val="00583B8D"/>
    <w:rsid w:val="00583EC5"/>
    <w:rsid w:val="00583F7C"/>
    <w:rsid w:val="00584156"/>
    <w:rsid w:val="005845F2"/>
    <w:rsid w:val="005854FB"/>
    <w:rsid w:val="00585A2D"/>
    <w:rsid w:val="00585AEC"/>
    <w:rsid w:val="00586204"/>
    <w:rsid w:val="00586322"/>
    <w:rsid w:val="00586483"/>
    <w:rsid w:val="0058665A"/>
    <w:rsid w:val="00586727"/>
    <w:rsid w:val="00587088"/>
    <w:rsid w:val="00587DFE"/>
    <w:rsid w:val="00587F98"/>
    <w:rsid w:val="005902DF"/>
    <w:rsid w:val="00590B55"/>
    <w:rsid w:val="00590E96"/>
    <w:rsid w:val="00590ED9"/>
    <w:rsid w:val="00591174"/>
    <w:rsid w:val="00591CD1"/>
    <w:rsid w:val="00592370"/>
    <w:rsid w:val="00592C2D"/>
    <w:rsid w:val="0059304F"/>
    <w:rsid w:val="00593F98"/>
    <w:rsid w:val="00595A9C"/>
    <w:rsid w:val="00595D0E"/>
    <w:rsid w:val="005960EB"/>
    <w:rsid w:val="00596624"/>
    <w:rsid w:val="00596BE3"/>
    <w:rsid w:val="005972B5"/>
    <w:rsid w:val="0059735C"/>
    <w:rsid w:val="00597B7E"/>
    <w:rsid w:val="005A06C6"/>
    <w:rsid w:val="005A07FC"/>
    <w:rsid w:val="005A08A0"/>
    <w:rsid w:val="005A0D91"/>
    <w:rsid w:val="005A12F3"/>
    <w:rsid w:val="005A1962"/>
    <w:rsid w:val="005A1D29"/>
    <w:rsid w:val="005A4142"/>
    <w:rsid w:val="005A5650"/>
    <w:rsid w:val="005A616B"/>
    <w:rsid w:val="005A647F"/>
    <w:rsid w:val="005A6C25"/>
    <w:rsid w:val="005A6DB9"/>
    <w:rsid w:val="005A6FFE"/>
    <w:rsid w:val="005A7AE5"/>
    <w:rsid w:val="005B179B"/>
    <w:rsid w:val="005B1BD1"/>
    <w:rsid w:val="005B1E55"/>
    <w:rsid w:val="005B242D"/>
    <w:rsid w:val="005B24AD"/>
    <w:rsid w:val="005B28CD"/>
    <w:rsid w:val="005B2E42"/>
    <w:rsid w:val="005B33D7"/>
    <w:rsid w:val="005B374D"/>
    <w:rsid w:val="005B3A56"/>
    <w:rsid w:val="005B3D61"/>
    <w:rsid w:val="005B439B"/>
    <w:rsid w:val="005B4952"/>
    <w:rsid w:val="005B54CE"/>
    <w:rsid w:val="005B59B6"/>
    <w:rsid w:val="005B64FF"/>
    <w:rsid w:val="005B6E34"/>
    <w:rsid w:val="005B7BF1"/>
    <w:rsid w:val="005C04D7"/>
    <w:rsid w:val="005C0758"/>
    <w:rsid w:val="005C0DFB"/>
    <w:rsid w:val="005C1697"/>
    <w:rsid w:val="005C2887"/>
    <w:rsid w:val="005C2B14"/>
    <w:rsid w:val="005C309E"/>
    <w:rsid w:val="005C3DC3"/>
    <w:rsid w:val="005C44F5"/>
    <w:rsid w:val="005C454B"/>
    <w:rsid w:val="005C490E"/>
    <w:rsid w:val="005C4AAA"/>
    <w:rsid w:val="005C5E63"/>
    <w:rsid w:val="005C66AE"/>
    <w:rsid w:val="005C6E6A"/>
    <w:rsid w:val="005C72B2"/>
    <w:rsid w:val="005C794B"/>
    <w:rsid w:val="005D07C7"/>
    <w:rsid w:val="005D0FB2"/>
    <w:rsid w:val="005D1110"/>
    <w:rsid w:val="005D1AB8"/>
    <w:rsid w:val="005D2E90"/>
    <w:rsid w:val="005D38A1"/>
    <w:rsid w:val="005D43D1"/>
    <w:rsid w:val="005D4472"/>
    <w:rsid w:val="005D4A73"/>
    <w:rsid w:val="005D4B62"/>
    <w:rsid w:val="005D4FA0"/>
    <w:rsid w:val="005D5D9F"/>
    <w:rsid w:val="005D62A5"/>
    <w:rsid w:val="005D6355"/>
    <w:rsid w:val="005D6DEE"/>
    <w:rsid w:val="005D6F9F"/>
    <w:rsid w:val="005E105E"/>
    <w:rsid w:val="005E14A9"/>
    <w:rsid w:val="005E1A8E"/>
    <w:rsid w:val="005E2449"/>
    <w:rsid w:val="005E3478"/>
    <w:rsid w:val="005E459F"/>
    <w:rsid w:val="005E47CA"/>
    <w:rsid w:val="005E4F7B"/>
    <w:rsid w:val="005E53C0"/>
    <w:rsid w:val="005E5B6B"/>
    <w:rsid w:val="005E5DAF"/>
    <w:rsid w:val="005E725D"/>
    <w:rsid w:val="005E725F"/>
    <w:rsid w:val="005E75F3"/>
    <w:rsid w:val="005E7AB3"/>
    <w:rsid w:val="005F002A"/>
    <w:rsid w:val="005F1675"/>
    <w:rsid w:val="005F1955"/>
    <w:rsid w:val="005F1A55"/>
    <w:rsid w:val="005F2062"/>
    <w:rsid w:val="005F29F5"/>
    <w:rsid w:val="005F2B6A"/>
    <w:rsid w:val="005F4461"/>
    <w:rsid w:val="005F5482"/>
    <w:rsid w:val="005F5AEF"/>
    <w:rsid w:val="005F630F"/>
    <w:rsid w:val="005F6A22"/>
    <w:rsid w:val="005F6A3F"/>
    <w:rsid w:val="005F6B74"/>
    <w:rsid w:val="005F7B6C"/>
    <w:rsid w:val="00600509"/>
    <w:rsid w:val="006005D1"/>
    <w:rsid w:val="006008CD"/>
    <w:rsid w:val="00601044"/>
    <w:rsid w:val="00601498"/>
    <w:rsid w:val="0060160C"/>
    <w:rsid w:val="006027BF"/>
    <w:rsid w:val="006036AA"/>
    <w:rsid w:val="006036AE"/>
    <w:rsid w:val="006044B0"/>
    <w:rsid w:val="006049C7"/>
    <w:rsid w:val="00604A11"/>
    <w:rsid w:val="00604EE7"/>
    <w:rsid w:val="00605855"/>
    <w:rsid w:val="00605A0E"/>
    <w:rsid w:val="00605EFD"/>
    <w:rsid w:val="00606832"/>
    <w:rsid w:val="00606F87"/>
    <w:rsid w:val="0060718E"/>
    <w:rsid w:val="00607567"/>
    <w:rsid w:val="00607CB1"/>
    <w:rsid w:val="00607DE2"/>
    <w:rsid w:val="00607E9D"/>
    <w:rsid w:val="006105F9"/>
    <w:rsid w:val="00611062"/>
    <w:rsid w:val="006121B9"/>
    <w:rsid w:val="0061286E"/>
    <w:rsid w:val="00612D67"/>
    <w:rsid w:val="00613C4C"/>
    <w:rsid w:val="00614BD2"/>
    <w:rsid w:val="00614FD2"/>
    <w:rsid w:val="0061555E"/>
    <w:rsid w:val="0061701F"/>
    <w:rsid w:val="00617628"/>
    <w:rsid w:val="00617F9A"/>
    <w:rsid w:val="006205A4"/>
    <w:rsid w:val="00620BE2"/>
    <w:rsid w:val="006213C5"/>
    <w:rsid w:val="006216BF"/>
    <w:rsid w:val="00621DD2"/>
    <w:rsid w:val="0062250D"/>
    <w:rsid w:val="0062265F"/>
    <w:rsid w:val="00622B1A"/>
    <w:rsid w:val="006237F0"/>
    <w:rsid w:val="00623954"/>
    <w:rsid w:val="00623CAD"/>
    <w:rsid w:val="00624070"/>
    <w:rsid w:val="00624621"/>
    <w:rsid w:val="00624896"/>
    <w:rsid w:val="00624A43"/>
    <w:rsid w:val="006255DC"/>
    <w:rsid w:val="00625ECD"/>
    <w:rsid w:val="006278F3"/>
    <w:rsid w:val="00630E6A"/>
    <w:rsid w:val="00631081"/>
    <w:rsid w:val="006313B2"/>
    <w:rsid w:val="0063151D"/>
    <w:rsid w:val="00632C66"/>
    <w:rsid w:val="006336C6"/>
    <w:rsid w:val="00634417"/>
    <w:rsid w:val="00634577"/>
    <w:rsid w:val="00634DFD"/>
    <w:rsid w:val="00634EC6"/>
    <w:rsid w:val="00634F37"/>
    <w:rsid w:val="00635122"/>
    <w:rsid w:val="006353F4"/>
    <w:rsid w:val="00635CA3"/>
    <w:rsid w:val="00635E97"/>
    <w:rsid w:val="00637EFF"/>
    <w:rsid w:val="00640632"/>
    <w:rsid w:val="00640DD0"/>
    <w:rsid w:val="006413B1"/>
    <w:rsid w:val="00641E44"/>
    <w:rsid w:val="00641F69"/>
    <w:rsid w:val="006426D4"/>
    <w:rsid w:val="006435B8"/>
    <w:rsid w:val="006437D4"/>
    <w:rsid w:val="00643901"/>
    <w:rsid w:val="00644D20"/>
    <w:rsid w:val="00645355"/>
    <w:rsid w:val="00645B29"/>
    <w:rsid w:val="00645CFD"/>
    <w:rsid w:val="00646D6E"/>
    <w:rsid w:val="006478BD"/>
    <w:rsid w:val="0064791D"/>
    <w:rsid w:val="00647F97"/>
    <w:rsid w:val="00650657"/>
    <w:rsid w:val="00650A30"/>
    <w:rsid w:val="00651533"/>
    <w:rsid w:val="0065218F"/>
    <w:rsid w:val="00652C08"/>
    <w:rsid w:val="00652D10"/>
    <w:rsid w:val="00652DD6"/>
    <w:rsid w:val="00652F69"/>
    <w:rsid w:val="006535AB"/>
    <w:rsid w:val="006535BE"/>
    <w:rsid w:val="00653682"/>
    <w:rsid w:val="00653DD7"/>
    <w:rsid w:val="00653DFD"/>
    <w:rsid w:val="0065476C"/>
    <w:rsid w:val="00654AB0"/>
    <w:rsid w:val="00654F83"/>
    <w:rsid w:val="0065501E"/>
    <w:rsid w:val="00655066"/>
    <w:rsid w:val="00655B6F"/>
    <w:rsid w:val="00655E16"/>
    <w:rsid w:val="0065612B"/>
    <w:rsid w:val="00656D78"/>
    <w:rsid w:val="00656E8D"/>
    <w:rsid w:val="0065717B"/>
    <w:rsid w:val="00657621"/>
    <w:rsid w:val="00657F21"/>
    <w:rsid w:val="00660201"/>
    <w:rsid w:val="006610C0"/>
    <w:rsid w:val="006611BA"/>
    <w:rsid w:val="00661310"/>
    <w:rsid w:val="0066191D"/>
    <w:rsid w:val="00661943"/>
    <w:rsid w:val="0066211D"/>
    <w:rsid w:val="0066281C"/>
    <w:rsid w:val="00663ADE"/>
    <w:rsid w:val="00664656"/>
    <w:rsid w:val="00664AD3"/>
    <w:rsid w:val="00664BA5"/>
    <w:rsid w:val="0066503E"/>
    <w:rsid w:val="00665E96"/>
    <w:rsid w:val="006665E0"/>
    <w:rsid w:val="00666909"/>
    <w:rsid w:val="00667E75"/>
    <w:rsid w:val="00670D60"/>
    <w:rsid w:val="00672580"/>
    <w:rsid w:val="00672867"/>
    <w:rsid w:val="00672CA3"/>
    <w:rsid w:val="00673211"/>
    <w:rsid w:val="0067377A"/>
    <w:rsid w:val="00674473"/>
    <w:rsid w:val="00674B89"/>
    <w:rsid w:val="00674E34"/>
    <w:rsid w:val="0067528D"/>
    <w:rsid w:val="006758F4"/>
    <w:rsid w:val="00675EC7"/>
    <w:rsid w:val="00676673"/>
    <w:rsid w:val="00676D24"/>
    <w:rsid w:val="00676D82"/>
    <w:rsid w:val="00680D40"/>
    <w:rsid w:val="00680EB8"/>
    <w:rsid w:val="00681750"/>
    <w:rsid w:val="00682359"/>
    <w:rsid w:val="006825F5"/>
    <w:rsid w:val="0068290D"/>
    <w:rsid w:val="00682991"/>
    <w:rsid w:val="0068301B"/>
    <w:rsid w:val="00683216"/>
    <w:rsid w:val="00684414"/>
    <w:rsid w:val="006849B9"/>
    <w:rsid w:val="00684DFE"/>
    <w:rsid w:val="0068629C"/>
    <w:rsid w:val="00686530"/>
    <w:rsid w:val="006868CD"/>
    <w:rsid w:val="00686BB4"/>
    <w:rsid w:val="00687647"/>
    <w:rsid w:val="00687A5C"/>
    <w:rsid w:val="006919BD"/>
    <w:rsid w:val="006919C0"/>
    <w:rsid w:val="006919D2"/>
    <w:rsid w:val="0069287E"/>
    <w:rsid w:val="006933F3"/>
    <w:rsid w:val="00693499"/>
    <w:rsid w:val="00694524"/>
    <w:rsid w:val="00694C28"/>
    <w:rsid w:val="00694EB6"/>
    <w:rsid w:val="00695511"/>
    <w:rsid w:val="006957B3"/>
    <w:rsid w:val="006965DB"/>
    <w:rsid w:val="00696CB9"/>
    <w:rsid w:val="00697738"/>
    <w:rsid w:val="00697B31"/>
    <w:rsid w:val="006A05EB"/>
    <w:rsid w:val="006A07B3"/>
    <w:rsid w:val="006A089C"/>
    <w:rsid w:val="006A0A10"/>
    <w:rsid w:val="006A20C5"/>
    <w:rsid w:val="006A2878"/>
    <w:rsid w:val="006A2BC6"/>
    <w:rsid w:val="006A2CC0"/>
    <w:rsid w:val="006A3B80"/>
    <w:rsid w:val="006A3E79"/>
    <w:rsid w:val="006A4DD3"/>
    <w:rsid w:val="006A60B5"/>
    <w:rsid w:val="006A621D"/>
    <w:rsid w:val="006A67FB"/>
    <w:rsid w:val="006A725D"/>
    <w:rsid w:val="006A76F6"/>
    <w:rsid w:val="006A7AB6"/>
    <w:rsid w:val="006B1512"/>
    <w:rsid w:val="006B257B"/>
    <w:rsid w:val="006B2609"/>
    <w:rsid w:val="006B2DF0"/>
    <w:rsid w:val="006B3320"/>
    <w:rsid w:val="006B396D"/>
    <w:rsid w:val="006B3A31"/>
    <w:rsid w:val="006B3A84"/>
    <w:rsid w:val="006B3C01"/>
    <w:rsid w:val="006B3ED5"/>
    <w:rsid w:val="006B41F0"/>
    <w:rsid w:val="006B4C70"/>
    <w:rsid w:val="006B4CBB"/>
    <w:rsid w:val="006B4F61"/>
    <w:rsid w:val="006B51D0"/>
    <w:rsid w:val="006B51F7"/>
    <w:rsid w:val="006B54B5"/>
    <w:rsid w:val="006B62B6"/>
    <w:rsid w:val="006B6680"/>
    <w:rsid w:val="006C0303"/>
    <w:rsid w:val="006C136E"/>
    <w:rsid w:val="006C15F4"/>
    <w:rsid w:val="006C1FB0"/>
    <w:rsid w:val="006C2934"/>
    <w:rsid w:val="006C2DFE"/>
    <w:rsid w:val="006C324E"/>
    <w:rsid w:val="006C39C5"/>
    <w:rsid w:val="006C45C6"/>
    <w:rsid w:val="006C47E4"/>
    <w:rsid w:val="006C4CDF"/>
    <w:rsid w:val="006C53DD"/>
    <w:rsid w:val="006C585B"/>
    <w:rsid w:val="006C5B50"/>
    <w:rsid w:val="006C64C0"/>
    <w:rsid w:val="006C67DC"/>
    <w:rsid w:val="006C689C"/>
    <w:rsid w:val="006C6C07"/>
    <w:rsid w:val="006C6D26"/>
    <w:rsid w:val="006C6E23"/>
    <w:rsid w:val="006C70A4"/>
    <w:rsid w:val="006C7C1B"/>
    <w:rsid w:val="006D00ED"/>
    <w:rsid w:val="006D0257"/>
    <w:rsid w:val="006D0A1F"/>
    <w:rsid w:val="006D0E51"/>
    <w:rsid w:val="006D1254"/>
    <w:rsid w:val="006D15AF"/>
    <w:rsid w:val="006D2DC8"/>
    <w:rsid w:val="006D2FB6"/>
    <w:rsid w:val="006D505F"/>
    <w:rsid w:val="006D50D2"/>
    <w:rsid w:val="006D5314"/>
    <w:rsid w:val="006D5A95"/>
    <w:rsid w:val="006D62B7"/>
    <w:rsid w:val="006D63C4"/>
    <w:rsid w:val="006D6A43"/>
    <w:rsid w:val="006D725C"/>
    <w:rsid w:val="006D73B2"/>
    <w:rsid w:val="006D792C"/>
    <w:rsid w:val="006D7DE5"/>
    <w:rsid w:val="006E0640"/>
    <w:rsid w:val="006E1687"/>
    <w:rsid w:val="006E2111"/>
    <w:rsid w:val="006E2123"/>
    <w:rsid w:val="006E22B0"/>
    <w:rsid w:val="006E2ABB"/>
    <w:rsid w:val="006E3271"/>
    <w:rsid w:val="006E4B9E"/>
    <w:rsid w:val="006E5336"/>
    <w:rsid w:val="006E53D0"/>
    <w:rsid w:val="006E6662"/>
    <w:rsid w:val="006E6846"/>
    <w:rsid w:val="006E68FE"/>
    <w:rsid w:val="006E6BD8"/>
    <w:rsid w:val="006E7F07"/>
    <w:rsid w:val="006F01B8"/>
    <w:rsid w:val="006F0EFA"/>
    <w:rsid w:val="006F1556"/>
    <w:rsid w:val="006F189F"/>
    <w:rsid w:val="006F1F99"/>
    <w:rsid w:val="006F266F"/>
    <w:rsid w:val="006F32A7"/>
    <w:rsid w:val="006F3603"/>
    <w:rsid w:val="006F376A"/>
    <w:rsid w:val="006F3924"/>
    <w:rsid w:val="006F670E"/>
    <w:rsid w:val="006F7508"/>
    <w:rsid w:val="006F7BC4"/>
    <w:rsid w:val="0070052B"/>
    <w:rsid w:val="00701240"/>
    <w:rsid w:val="00701257"/>
    <w:rsid w:val="0070171C"/>
    <w:rsid w:val="00701D21"/>
    <w:rsid w:val="00701FAD"/>
    <w:rsid w:val="00702172"/>
    <w:rsid w:val="00702713"/>
    <w:rsid w:val="00703048"/>
    <w:rsid w:val="0070397C"/>
    <w:rsid w:val="00703D78"/>
    <w:rsid w:val="00704959"/>
    <w:rsid w:val="00704CB8"/>
    <w:rsid w:val="007050ED"/>
    <w:rsid w:val="00705165"/>
    <w:rsid w:val="00706188"/>
    <w:rsid w:val="007070C1"/>
    <w:rsid w:val="007070EA"/>
    <w:rsid w:val="0070757A"/>
    <w:rsid w:val="00707E2B"/>
    <w:rsid w:val="007104A3"/>
    <w:rsid w:val="007108D6"/>
    <w:rsid w:val="007119B8"/>
    <w:rsid w:val="00711F29"/>
    <w:rsid w:val="00712254"/>
    <w:rsid w:val="0071226C"/>
    <w:rsid w:val="0071268E"/>
    <w:rsid w:val="007132DE"/>
    <w:rsid w:val="00713756"/>
    <w:rsid w:val="0071539F"/>
    <w:rsid w:val="007155DC"/>
    <w:rsid w:val="00715A66"/>
    <w:rsid w:val="00716265"/>
    <w:rsid w:val="00716279"/>
    <w:rsid w:val="00716AF4"/>
    <w:rsid w:val="00717CEA"/>
    <w:rsid w:val="00717D10"/>
    <w:rsid w:val="007206ED"/>
    <w:rsid w:val="00720E48"/>
    <w:rsid w:val="0072133D"/>
    <w:rsid w:val="007219A7"/>
    <w:rsid w:val="00721ED3"/>
    <w:rsid w:val="0072229D"/>
    <w:rsid w:val="007222AD"/>
    <w:rsid w:val="00722940"/>
    <w:rsid w:val="00722EE8"/>
    <w:rsid w:val="007231CE"/>
    <w:rsid w:val="007236AC"/>
    <w:rsid w:val="0072375F"/>
    <w:rsid w:val="00724AC3"/>
    <w:rsid w:val="00724DBD"/>
    <w:rsid w:val="00724E2B"/>
    <w:rsid w:val="00725921"/>
    <w:rsid w:val="00725A9A"/>
    <w:rsid w:val="00726190"/>
    <w:rsid w:val="00726870"/>
    <w:rsid w:val="00726932"/>
    <w:rsid w:val="00726E41"/>
    <w:rsid w:val="00726F9B"/>
    <w:rsid w:val="007279E1"/>
    <w:rsid w:val="00727CA7"/>
    <w:rsid w:val="00727CC0"/>
    <w:rsid w:val="00727E8F"/>
    <w:rsid w:val="00727FD0"/>
    <w:rsid w:val="007303A7"/>
    <w:rsid w:val="0073063B"/>
    <w:rsid w:val="007313CC"/>
    <w:rsid w:val="00731653"/>
    <w:rsid w:val="00732852"/>
    <w:rsid w:val="00732DCC"/>
    <w:rsid w:val="00733359"/>
    <w:rsid w:val="0073347A"/>
    <w:rsid w:val="007335DF"/>
    <w:rsid w:val="007340F0"/>
    <w:rsid w:val="00734B54"/>
    <w:rsid w:val="00734F80"/>
    <w:rsid w:val="00735AFE"/>
    <w:rsid w:val="007360D1"/>
    <w:rsid w:val="0073622D"/>
    <w:rsid w:val="0073699B"/>
    <w:rsid w:val="00737590"/>
    <w:rsid w:val="00737652"/>
    <w:rsid w:val="00737B80"/>
    <w:rsid w:val="00737D9F"/>
    <w:rsid w:val="00737E33"/>
    <w:rsid w:val="00737E5C"/>
    <w:rsid w:val="00741384"/>
    <w:rsid w:val="00741824"/>
    <w:rsid w:val="00741C49"/>
    <w:rsid w:val="00741CBD"/>
    <w:rsid w:val="007422BB"/>
    <w:rsid w:val="00742829"/>
    <w:rsid w:val="007439BA"/>
    <w:rsid w:val="00744748"/>
    <w:rsid w:val="00745907"/>
    <w:rsid w:val="00746336"/>
    <w:rsid w:val="007467F7"/>
    <w:rsid w:val="00746944"/>
    <w:rsid w:val="00746DDB"/>
    <w:rsid w:val="00746E26"/>
    <w:rsid w:val="0074708B"/>
    <w:rsid w:val="00747576"/>
    <w:rsid w:val="0074764E"/>
    <w:rsid w:val="007504A7"/>
    <w:rsid w:val="0075056A"/>
    <w:rsid w:val="00750A75"/>
    <w:rsid w:val="00751F38"/>
    <w:rsid w:val="00751FB2"/>
    <w:rsid w:val="00752548"/>
    <w:rsid w:val="0075277B"/>
    <w:rsid w:val="00752BD3"/>
    <w:rsid w:val="0075397B"/>
    <w:rsid w:val="00753D15"/>
    <w:rsid w:val="007545A0"/>
    <w:rsid w:val="00755029"/>
    <w:rsid w:val="00755248"/>
    <w:rsid w:val="00755552"/>
    <w:rsid w:val="00755BD6"/>
    <w:rsid w:val="00755CD8"/>
    <w:rsid w:val="0075760F"/>
    <w:rsid w:val="007576E8"/>
    <w:rsid w:val="00757AC0"/>
    <w:rsid w:val="00757B8E"/>
    <w:rsid w:val="00757C5A"/>
    <w:rsid w:val="0076023B"/>
    <w:rsid w:val="00760619"/>
    <w:rsid w:val="0076078E"/>
    <w:rsid w:val="00760B7A"/>
    <w:rsid w:val="00760C59"/>
    <w:rsid w:val="007632E9"/>
    <w:rsid w:val="00763B77"/>
    <w:rsid w:val="00763E0C"/>
    <w:rsid w:val="00763FD4"/>
    <w:rsid w:val="00764261"/>
    <w:rsid w:val="00764387"/>
    <w:rsid w:val="00764B10"/>
    <w:rsid w:val="00765845"/>
    <w:rsid w:val="0076649F"/>
    <w:rsid w:val="00766EFA"/>
    <w:rsid w:val="00767B74"/>
    <w:rsid w:val="00767C1E"/>
    <w:rsid w:val="00767E07"/>
    <w:rsid w:val="00770161"/>
    <w:rsid w:val="00770D9F"/>
    <w:rsid w:val="00771093"/>
    <w:rsid w:val="00771259"/>
    <w:rsid w:val="00771504"/>
    <w:rsid w:val="00771735"/>
    <w:rsid w:val="00771CB1"/>
    <w:rsid w:val="00772130"/>
    <w:rsid w:val="0077230C"/>
    <w:rsid w:val="007729F4"/>
    <w:rsid w:val="00773944"/>
    <w:rsid w:val="00773D39"/>
    <w:rsid w:val="007741BD"/>
    <w:rsid w:val="007759F4"/>
    <w:rsid w:val="00775BA4"/>
    <w:rsid w:val="00775EEC"/>
    <w:rsid w:val="00776DD4"/>
    <w:rsid w:val="00777561"/>
    <w:rsid w:val="00780533"/>
    <w:rsid w:val="00783697"/>
    <w:rsid w:val="00784741"/>
    <w:rsid w:val="00784822"/>
    <w:rsid w:val="00785D11"/>
    <w:rsid w:val="00785D35"/>
    <w:rsid w:val="007875E0"/>
    <w:rsid w:val="007907AA"/>
    <w:rsid w:val="00790949"/>
    <w:rsid w:val="00790B1A"/>
    <w:rsid w:val="00790BB3"/>
    <w:rsid w:val="00791737"/>
    <w:rsid w:val="00791A91"/>
    <w:rsid w:val="00791F35"/>
    <w:rsid w:val="00792675"/>
    <w:rsid w:val="007927E6"/>
    <w:rsid w:val="00792D6A"/>
    <w:rsid w:val="007939B5"/>
    <w:rsid w:val="007940DF"/>
    <w:rsid w:val="0079574B"/>
    <w:rsid w:val="0079581B"/>
    <w:rsid w:val="007958B7"/>
    <w:rsid w:val="00795C69"/>
    <w:rsid w:val="00795FBB"/>
    <w:rsid w:val="007960D9"/>
    <w:rsid w:val="007971C7"/>
    <w:rsid w:val="007978C2"/>
    <w:rsid w:val="007A0165"/>
    <w:rsid w:val="007A0602"/>
    <w:rsid w:val="007A100E"/>
    <w:rsid w:val="007A13F1"/>
    <w:rsid w:val="007A15A9"/>
    <w:rsid w:val="007A23C5"/>
    <w:rsid w:val="007A3212"/>
    <w:rsid w:val="007A35C3"/>
    <w:rsid w:val="007A36AB"/>
    <w:rsid w:val="007A3776"/>
    <w:rsid w:val="007A3854"/>
    <w:rsid w:val="007A3968"/>
    <w:rsid w:val="007A3B37"/>
    <w:rsid w:val="007A475F"/>
    <w:rsid w:val="007A4ED4"/>
    <w:rsid w:val="007A538C"/>
    <w:rsid w:val="007A65B7"/>
    <w:rsid w:val="007A6850"/>
    <w:rsid w:val="007A706A"/>
    <w:rsid w:val="007B025A"/>
    <w:rsid w:val="007B044F"/>
    <w:rsid w:val="007B055A"/>
    <w:rsid w:val="007B0E30"/>
    <w:rsid w:val="007B10E7"/>
    <w:rsid w:val="007B16AE"/>
    <w:rsid w:val="007B1D52"/>
    <w:rsid w:val="007B256B"/>
    <w:rsid w:val="007B2AEC"/>
    <w:rsid w:val="007B43ED"/>
    <w:rsid w:val="007B4616"/>
    <w:rsid w:val="007B4621"/>
    <w:rsid w:val="007B6654"/>
    <w:rsid w:val="007B6754"/>
    <w:rsid w:val="007B6CF6"/>
    <w:rsid w:val="007B7156"/>
    <w:rsid w:val="007B7798"/>
    <w:rsid w:val="007B7980"/>
    <w:rsid w:val="007B7B39"/>
    <w:rsid w:val="007C0170"/>
    <w:rsid w:val="007C0401"/>
    <w:rsid w:val="007C0596"/>
    <w:rsid w:val="007C0FB9"/>
    <w:rsid w:val="007C1458"/>
    <w:rsid w:val="007C148D"/>
    <w:rsid w:val="007C1737"/>
    <w:rsid w:val="007C205E"/>
    <w:rsid w:val="007C27FE"/>
    <w:rsid w:val="007C2E3C"/>
    <w:rsid w:val="007C31FB"/>
    <w:rsid w:val="007C3243"/>
    <w:rsid w:val="007C3706"/>
    <w:rsid w:val="007C4751"/>
    <w:rsid w:val="007C656A"/>
    <w:rsid w:val="007C68FD"/>
    <w:rsid w:val="007C7028"/>
    <w:rsid w:val="007C7139"/>
    <w:rsid w:val="007C73C9"/>
    <w:rsid w:val="007D0678"/>
    <w:rsid w:val="007D076C"/>
    <w:rsid w:val="007D20F9"/>
    <w:rsid w:val="007D2E11"/>
    <w:rsid w:val="007D498F"/>
    <w:rsid w:val="007D4C43"/>
    <w:rsid w:val="007D4F69"/>
    <w:rsid w:val="007D4FDF"/>
    <w:rsid w:val="007D5CE6"/>
    <w:rsid w:val="007D650A"/>
    <w:rsid w:val="007D6C82"/>
    <w:rsid w:val="007D6FD6"/>
    <w:rsid w:val="007D748E"/>
    <w:rsid w:val="007E0156"/>
    <w:rsid w:val="007E0E5C"/>
    <w:rsid w:val="007E17F4"/>
    <w:rsid w:val="007E1D18"/>
    <w:rsid w:val="007E1DAE"/>
    <w:rsid w:val="007E1E20"/>
    <w:rsid w:val="007E21A1"/>
    <w:rsid w:val="007E2557"/>
    <w:rsid w:val="007E26B0"/>
    <w:rsid w:val="007E2D17"/>
    <w:rsid w:val="007E3925"/>
    <w:rsid w:val="007E3E6C"/>
    <w:rsid w:val="007E48E0"/>
    <w:rsid w:val="007E54A9"/>
    <w:rsid w:val="007E54BA"/>
    <w:rsid w:val="007E6F87"/>
    <w:rsid w:val="007E7DED"/>
    <w:rsid w:val="007F012C"/>
    <w:rsid w:val="007F05AA"/>
    <w:rsid w:val="007F0E3C"/>
    <w:rsid w:val="007F114B"/>
    <w:rsid w:val="007F1A26"/>
    <w:rsid w:val="007F1D01"/>
    <w:rsid w:val="007F1E86"/>
    <w:rsid w:val="007F25AC"/>
    <w:rsid w:val="007F3605"/>
    <w:rsid w:val="007F3B67"/>
    <w:rsid w:val="007F451B"/>
    <w:rsid w:val="007F45E9"/>
    <w:rsid w:val="007F52B0"/>
    <w:rsid w:val="007F58B6"/>
    <w:rsid w:val="007F5B1D"/>
    <w:rsid w:val="007F5DAC"/>
    <w:rsid w:val="007F5EB9"/>
    <w:rsid w:val="007F6C7A"/>
    <w:rsid w:val="007F6F60"/>
    <w:rsid w:val="007F7902"/>
    <w:rsid w:val="00800E2E"/>
    <w:rsid w:val="008025FF"/>
    <w:rsid w:val="008030FD"/>
    <w:rsid w:val="0080396F"/>
    <w:rsid w:val="00803CE7"/>
    <w:rsid w:val="00803DB9"/>
    <w:rsid w:val="00804135"/>
    <w:rsid w:val="00804377"/>
    <w:rsid w:val="00804F77"/>
    <w:rsid w:val="00805783"/>
    <w:rsid w:val="00806A60"/>
    <w:rsid w:val="00806BC8"/>
    <w:rsid w:val="00807B98"/>
    <w:rsid w:val="00807F6F"/>
    <w:rsid w:val="0081145E"/>
    <w:rsid w:val="00811BD0"/>
    <w:rsid w:val="00812E8D"/>
    <w:rsid w:val="00813050"/>
    <w:rsid w:val="0081325D"/>
    <w:rsid w:val="008136CC"/>
    <w:rsid w:val="008137A6"/>
    <w:rsid w:val="0081457E"/>
    <w:rsid w:val="008148D0"/>
    <w:rsid w:val="0081505B"/>
    <w:rsid w:val="00815D07"/>
    <w:rsid w:val="00815F50"/>
    <w:rsid w:val="00816311"/>
    <w:rsid w:val="00816446"/>
    <w:rsid w:val="008165D7"/>
    <w:rsid w:val="00816A97"/>
    <w:rsid w:val="00816D4C"/>
    <w:rsid w:val="00816F64"/>
    <w:rsid w:val="008171B4"/>
    <w:rsid w:val="00817734"/>
    <w:rsid w:val="00820506"/>
    <w:rsid w:val="008205BF"/>
    <w:rsid w:val="008209E1"/>
    <w:rsid w:val="00820D0C"/>
    <w:rsid w:val="00821326"/>
    <w:rsid w:val="00821C8E"/>
    <w:rsid w:val="008229C0"/>
    <w:rsid w:val="0082324F"/>
    <w:rsid w:val="0082329E"/>
    <w:rsid w:val="00823E2C"/>
    <w:rsid w:val="0082453A"/>
    <w:rsid w:val="00824682"/>
    <w:rsid w:val="008246CE"/>
    <w:rsid w:val="0082486B"/>
    <w:rsid w:val="00824CF0"/>
    <w:rsid w:val="00824D2A"/>
    <w:rsid w:val="00825746"/>
    <w:rsid w:val="00825E23"/>
    <w:rsid w:val="008266E8"/>
    <w:rsid w:val="00826FE5"/>
    <w:rsid w:val="00827550"/>
    <w:rsid w:val="00830094"/>
    <w:rsid w:val="008311EE"/>
    <w:rsid w:val="00831540"/>
    <w:rsid w:val="008317A0"/>
    <w:rsid w:val="00831947"/>
    <w:rsid w:val="00831D50"/>
    <w:rsid w:val="0083232A"/>
    <w:rsid w:val="00833343"/>
    <w:rsid w:val="008336EB"/>
    <w:rsid w:val="00834066"/>
    <w:rsid w:val="008340E6"/>
    <w:rsid w:val="00834E1D"/>
    <w:rsid w:val="00835018"/>
    <w:rsid w:val="008351CC"/>
    <w:rsid w:val="00835507"/>
    <w:rsid w:val="0083566A"/>
    <w:rsid w:val="008359D6"/>
    <w:rsid w:val="00835EDA"/>
    <w:rsid w:val="008361E0"/>
    <w:rsid w:val="008363F9"/>
    <w:rsid w:val="00836A1C"/>
    <w:rsid w:val="008376A4"/>
    <w:rsid w:val="00837AAD"/>
    <w:rsid w:val="00837D7B"/>
    <w:rsid w:val="00840AF3"/>
    <w:rsid w:val="00840CC5"/>
    <w:rsid w:val="00841424"/>
    <w:rsid w:val="00841536"/>
    <w:rsid w:val="008416F1"/>
    <w:rsid w:val="00841999"/>
    <w:rsid w:val="00842495"/>
    <w:rsid w:val="00843136"/>
    <w:rsid w:val="00843BB8"/>
    <w:rsid w:val="008443D1"/>
    <w:rsid w:val="00844406"/>
    <w:rsid w:val="00845042"/>
    <w:rsid w:val="00845878"/>
    <w:rsid w:val="00845D06"/>
    <w:rsid w:val="00846E62"/>
    <w:rsid w:val="008471F0"/>
    <w:rsid w:val="008475A3"/>
    <w:rsid w:val="00847A1F"/>
    <w:rsid w:val="00850044"/>
    <w:rsid w:val="00850674"/>
    <w:rsid w:val="00851828"/>
    <w:rsid w:val="00851F7A"/>
    <w:rsid w:val="008535C8"/>
    <w:rsid w:val="008538F0"/>
    <w:rsid w:val="008547B1"/>
    <w:rsid w:val="00855D2E"/>
    <w:rsid w:val="00855F37"/>
    <w:rsid w:val="00856308"/>
    <w:rsid w:val="008575A1"/>
    <w:rsid w:val="00857BFA"/>
    <w:rsid w:val="00860176"/>
    <w:rsid w:val="0086085F"/>
    <w:rsid w:val="008618BC"/>
    <w:rsid w:val="008624E6"/>
    <w:rsid w:val="008626EE"/>
    <w:rsid w:val="00862F8E"/>
    <w:rsid w:val="008634FC"/>
    <w:rsid w:val="00864983"/>
    <w:rsid w:val="0086623F"/>
    <w:rsid w:val="00866304"/>
    <w:rsid w:val="0086669F"/>
    <w:rsid w:val="00866996"/>
    <w:rsid w:val="00866C7F"/>
    <w:rsid w:val="0087003E"/>
    <w:rsid w:val="00870882"/>
    <w:rsid w:val="00870BCC"/>
    <w:rsid w:val="00871A8F"/>
    <w:rsid w:val="0087309D"/>
    <w:rsid w:val="0087364B"/>
    <w:rsid w:val="0087378D"/>
    <w:rsid w:val="008743EA"/>
    <w:rsid w:val="008744BD"/>
    <w:rsid w:val="008752FE"/>
    <w:rsid w:val="0087603B"/>
    <w:rsid w:val="00876791"/>
    <w:rsid w:val="00877229"/>
    <w:rsid w:val="0087754F"/>
    <w:rsid w:val="008819BC"/>
    <w:rsid w:val="0088235E"/>
    <w:rsid w:val="0088253A"/>
    <w:rsid w:val="008830E8"/>
    <w:rsid w:val="008839F4"/>
    <w:rsid w:val="00884510"/>
    <w:rsid w:val="00884C2A"/>
    <w:rsid w:val="00884E1C"/>
    <w:rsid w:val="00885AD5"/>
    <w:rsid w:val="00885BF5"/>
    <w:rsid w:val="00885FD1"/>
    <w:rsid w:val="008860ED"/>
    <w:rsid w:val="0088688B"/>
    <w:rsid w:val="00886AA0"/>
    <w:rsid w:val="00887D1B"/>
    <w:rsid w:val="00890671"/>
    <w:rsid w:val="008908B4"/>
    <w:rsid w:val="008912A0"/>
    <w:rsid w:val="008919B1"/>
    <w:rsid w:val="00891FA8"/>
    <w:rsid w:val="00893269"/>
    <w:rsid w:val="0089472B"/>
    <w:rsid w:val="00895622"/>
    <w:rsid w:val="00895D10"/>
    <w:rsid w:val="00895D1C"/>
    <w:rsid w:val="008963A3"/>
    <w:rsid w:val="008967C2"/>
    <w:rsid w:val="00896C80"/>
    <w:rsid w:val="00896EA8"/>
    <w:rsid w:val="00897158"/>
    <w:rsid w:val="008A0474"/>
    <w:rsid w:val="008A0C1B"/>
    <w:rsid w:val="008A0F77"/>
    <w:rsid w:val="008A1A37"/>
    <w:rsid w:val="008A2263"/>
    <w:rsid w:val="008A26EA"/>
    <w:rsid w:val="008A295D"/>
    <w:rsid w:val="008A29B8"/>
    <w:rsid w:val="008A2A29"/>
    <w:rsid w:val="008A2DF3"/>
    <w:rsid w:val="008A2F99"/>
    <w:rsid w:val="008A3D5D"/>
    <w:rsid w:val="008A488A"/>
    <w:rsid w:val="008A48E2"/>
    <w:rsid w:val="008A4FDC"/>
    <w:rsid w:val="008A52BF"/>
    <w:rsid w:val="008A5329"/>
    <w:rsid w:val="008A5A39"/>
    <w:rsid w:val="008A5DEE"/>
    <w:rsid w:val="008A70A3"/>
    <w:rsid w:val="008A766C"/>
    <w:rsid w:val="008B023E"/>
    <w:rsid w:val="008B02B7"/>
    <w:rsid w:val="008B0AB8"/>
    <w:rsid w:val="008B0E32"/>
    <w:rsid w:val="008B1174"/>
    <w:rsid w:val="008B126B"/>
    <w:rsid w:val="008B14D1"/>
    <w:rsid w:val="008B18E5"/>
    <w:rsid w:val="008B1BF1"/>
    <w:rsid w:val="008B2769"/>
    <w:rsid w:val="008B291F"/>
    <w:rsid w:val="008B2B3F"/>
    <w:rsid w:val="008B4B44"/>
    <w:rsid w:val="008B4EFB"/>
    <w:rsid w:val="008B5A4B"/>
    <w:rsid w:val="008B6D97"/>
    <w:rsid w:val="008B7153"/>
    <w:rsid w:val="008B7271"/>
    <w:rsid w:val="008B7947"/>
    <w:rsid w:val="008C2451"/>
    <w:rsid w:val="008C254E"/>
    <w:rsid w:val="008C2F4A"/>
    <w:rsid w:val="008C307D"/>
    <w:rsid w:val="008C3C26"/>
    <w:rsid w:val="008C3E80"/>
    <w:rsid w:val="008C4571"/>
    <w:rsid w:val="008C4DB2"/>
    <w:rsid w:val="008C57F9"/>
    <w:rsid w:val="008C59C0"/>
    <w:rsid w:val="008C5A14"/>
    <w:rsid w:val="008C671D"/>
    <w:rsid w:val="008C7EE2"/>
    <w:rsid w:val="008D0194"/>
    <w:rsid w:val="008D0B92"/>
    <w:rsid w:val="008D0C53"/>
    <w:rsid w:val="008D1431"/>
    <w:rsid w:val="008D15F1"/>
    <w:rsid w:val="008D2D82"/>
    <w:rsid w:val="008D327D"/>
    <w:rsid w:val="008D359D"/>
    <w:rsid w:val="008D3C59"/>
    <w:rsid w:val="008D3CDC"/>
    <w:rsid w:val="008D421A"/>
    <w:rsid w:val="008D4D1A"/>
    <w:rsid w:val="008D5925"/>
    <w:rsid w:val="008D710B"/>
    <w:rsid w:val="008E0443"/>
    <w:rsid w:val="008E0750"/>
    <w:rsid w:val="008E091E"/>
    <w:rsid w:val="008E093F"/>
    <w:rsid w:val="008E21DC"/>
    <w:rsid w:val="008E2673"/>
    <w:rsid w:val="008E321C"/>
    <w:rsid w:val="008E3B98"/>
    <w:rsid w:val="008E3E08"/>
    <w:rsid w:val="008E3F7C"/>
    <w:rsid w:val="008E46B8"/>
    <w:rsid w:val="008E5046"/>
    <w:rsid w:val="008E59D3"/>
    <w:rsid w:val="008E6D39"/>
    <w:rsid w:val="008E743C"/>
    <w:rsid w:val="008E7798"/>
    <w:rsid w:val="008E7D78"/>
    <w:rsid w:val="008F00EF"/>
    <w:rsid w:val="008F097B"/>
    <w:rsid w:val="008F0A83"/>
    <w:rsid w:val="008F15E4"/>
    <w:rsid w:val="008F2A37"/>
    <w:rsid w:val="008F2DD5"/>
    <w:rsid w:val="008F2DED"/>
    <w:rsid w:val="008F2E97"/>
    <w:rsid w:val="008F3659"/>
    <w:rsid w:val="008F371A"/>
    <w:rsid w:val="008F4181"/>
    <w:rsid w:val="008F539C"/>
    <w:rsid w:val="008F57BC"/>
    <w:rsid w:val="008F5D02"/>
    <w:rsid w:val="008F6DC4"/>
    <w:rsid w:val="008F7106"/>
    <w:rsid w:val="008F7D2F"/>
    <w:rsid w:val="00900B07"/>
    <w:rsid w:val="00900FD5"/>
    <w:rsid w:val="009010A8"/>
    <w:rsid w:val="00901709"/>
    <w:rsid w:val="00901B19"/>
    <w:rsid w:val="00902C2E"/>
    <w:rsid w:val="009030A1"/>
    <w:rsid w:val="009034DE"/>
    <w:rsid w:val="00904421"/>
    <w:rsid w:val="00904483"/>
    <w:rsid w:val="00905075"/>
    <w:rsid w:val="00905118"/>
    <w:rsid w:val="009065CB"/>
    <w:rsid w:val="009065D8"/>
    <w:rsid w:val="00906995"/>
    <w:rsid w:val="00906A8B"/>
    <w:rsid w:val="00911755"/>
    <w:rsid w:val="00911E56"/>
    <w:rsid w:val="0091270B"/>
    <w:rsid w:val="009137AE"/>
    <w:rsid w:val="00913BA9"/>
    <w:rsid w:val="00914BBD"/>
    <w:rsid w:val="00914CD1"/>
    <w:rsid w:val="009158FC"/>
    <w:rsid w:val="00916C2D"/>
    <w:rsid w:val="00917A8F"/>
    <w:rsid w:val="00917AAD"/>
    <w:rsid w:val="00917BFD"/>
    <w:rsid w:val="00917CCD"/>
    <w:rsid w:val="00920250"/>
    <w:rsid w:val="00920700"/>
    <w:rsid w:val="00920D05"/>
    <w:rsid w:val="00921708"/>
    <w:rsid w:val="00921EBD"/>
    <w:rsid w:val="0092201C"/>
    <w:rsid w:val="009220C8"/>
    <w:rsid w:val="00922142"/>
    <w:rsid w:val="00922529"/>
    <w:rsid w:val="00922633"/>
    <w:rsid w:val="009230CF"/>
    <w:rsid w:val="009230EB"/>
    <w:rsid w:val="00923264"/>
    <w:rsid w:val="009237D9"/>
    <w:rsid w:val="00923A0F"/>
    <w:rsid w:val="00923A15"/>
    <w:rsid w:val="00923C62"/>
    <w:rsid w:val="0092423C"/>
    <w:rsid w:val="00926138"/>
    <w:rsid w:val="0092633F"/>
    <w:rsid w:val="00926575"/>
    <w:rsid w:val="00926DAE"/>
    <w:rsid w:val="00930965"/>
    <w:rsid w:val="00930E85"/>
    <w:rsid w:val="00930F0D"/>
    <w:rsid w:val="0093149A"/>
    <w:rsid w:val="009316A9"/>
    <w:rsid w:val="00931EC6"/>
    <w:rsid w:val="009327DA"/>
    <w:rsid w:val="00932B88"/>
    <w:rsid w:val="00932C44"/>
    <w:rsid w:val="00934488"/>
    <w:rsid w:val="00935719"/>
    <w:rsid w:val="00935ED0"/>
    <w:rsid w:val="00935ED3"/>
    <w:rsid w:val="0093616B"/>
    <w:rsid w:val="0093662E"/>
    <w:rsid w:val="00936C1E"/>
    <w:rsid w:val="00937819"/>
    <w:rsid w:val="009378FC"/>
    <w:rsid w:val="0093791D"/>
    <w:rsid w:val="00937E68"/>
    <w:rsid w:val="00941038"/>
    <w:rsid w:val="00941149"/>
    <w:rsid w:val="00941CAC"/>
    <w:rsid w:val="009452C1"/>
    <w:rsid w:val="009457C8"/>
    <w:rsid w:val="00945D36"/>
    <w:rsid w:val="00945DDB"/>
    <w:rsid w:val="0094650B"/>
    <w:rsid w:val="0094751C"/>
    <w:rsid w:val="00947C90"/>
    <w:rsid w:val="009501BE"/>
    <w:rsid w:val="009504D4"/>
    <w:rsid w:val="00950EB1"/>
    <w:rsid w:val="00951D3A"/>
    <w:rsid w:val="009539BB"/>
    <w:rsid w:val="00953B65"/>
    <w:rsid w:val="0095468F"/>
    <w:rsid w:val="00954955"/>
    <w:rsid w:val="00955768"/>
    <w:rsid w:val="00955925"/>
    <w:rsid w:val="00955FB5"/>
    <w:rsid w:val="00956093"/>
    <w:rsid w:val="00956337"/>
    <w:rsid w:val="00956D2A"/>
    <w:rsid w:val="00957443"/>
    <w:rsid w:val="0095768B"/>
    <w:rsid w:val="009576A0"/>
    <w:rsid w:val="0095792E"/>
    <w:rsid w:val="00960B47"/>
    <w:rsid w:val="00960CF5"/>
    <w:rsid w:val="00960F6E"/>
    <w:rsid w:val="009610BA"/>
    <w:rsid w:val="009615FC"/>
    <w:rsid w:val="00963C30"/>
    <w:rsid w:val="009640B4"/>
    <w:rsid w:val="009648F9"/>
    <w:rsid w:val="00964B22"/>
    <w:rsid w:val="0096583A"/>
    <w:rsid w:val="00966284"/>
    <w:rsid w:val="00966964"/>
    <w:rsid w:val="00966A0D"/>
    <w:rsid w:val="00966DAC"/>
    <w:rsid w:val="00967229"/>
    <w:rsid w:val="00967327"/>
    <w:rsid w:val="00967890"/>
    <w:rsid w:val="009700A6"/>
    <w:rsid w:val="00970385"/>
    <w:rsid w:val="00970ECA"/>
    <w:rsid w:val="009713AA"/>
    <w:rsid w:val="00971713"/>
    <w:rsid w:val="00971F3B"/>
    <w:rsid w:val="0097449C"/>
    <w:rsid w:val="00974FD5"/>
    <w:rsid w:val="0097536E"/>
    <w:rsid w:val="009755CE"/>
    <w:rsid w:val="0097595D"/>
    <w:rsid w:val="00976643"/>
    <w:rsid w:val="009769B5"/>
    <w:rsid w:val="009800B7"/>
    <w:rsid w:val="00980194"/>
    <w:rsid w:val="009807B3"/>
    <w:rsid w:val="009813DE"/>
    <w:rsid w:val="00981A4E"/>
    <w:rsid w:val="00981E68"/>
    <w:rsid w:val="00981F40"/>
    <w:rsid w:val="00982A02"/>
    <w:rsid w:val="00982D27"/>
    <w:rsid w:val="00983C4B"/>
    <w:rsid w:val="00984387"/>
    <w:rsid w:val="0098480D"/>
    <w:rsid w:val="0098499C"/>
    <w:rsid w:val="00985213"/>
    <w:rsid w:val="0098630C"/>
    <w:rsid w:val="00987098"/>
    <w:rsid w:val="00987B2E"/>
    <w:rsid w:val="00990C35"/>
    <w:rsid w:val="00991632"/>
    <w:rsid w:val="009929CB"/>
    <w:rsid w:val="009929F4"/>
    <w:rsid w:val="009933E1"/>
    <w:rsid w:val="00993573"/>
    <w:rsid w:val="009941A3"/>
    <w:rsid w:val="00994F4A"/>
    <w:rsid w:val="009950D6"/>
    <w:rsid w:val="00995221"/>
    <w:rsid w:val="009952F3"/>
    <w:rsid w:val="00995470"/>
    <w:rsid w:val="00995C5E"/>
    <w:rsid w:val="00995FDC"/>
    <w:rsid w:val="00996052"/>
    <w:rsid w:val="00996143"/>
    <w:rsid w:val="00996592"/>
    <w:rsid w:val="0099662F"/>
    <w:rsid w:val="00997131"/>
    <w:rsid w:val="0099749B"/>
    <w:rsid w:val="00997E44"/>
    <w:rsid w:val="009A05E4"/>
    <w:rsid w:val="009A0A8F"/>
    <w:rsid w:val="009A12D9"/>
    <w:rsid w:val="009A1EA0"/>
    <w:rsid w:val="009A2CE7"/>
    <w:rsid w:val="009A340F"/>
    <w:rsid w:val="009A3B51"/>
    <w:rsid w:val="009A3CFA"/>
    <w:rsid w:val="009A4CA2"/>
    <w:rsid w:val="009A59FE"/>
    <w:rsid w:val="009A652F"/>
    <w:rsid w:val="009A659B"/>
    <w:rsid w:val="009A6CE4"/>
    <w:rsid w:val="009A710D"/>
    <w:rsid w:val="009A7AD5"/>
    <w:rsid w:val="009A7D7C"/>
    <w:rsid w:val="009A7DAF"/>
    <w:rsid w:val="009B1378"/>
    <w:rsid w:val="009B16B8"/>
    <w:rsid w:val="009B2182"/>
    <w:rsid w:val="009B34B2"/>
    <w:rsid w:val="009B385A"/>
    <w:rsid w:val="009B3DC9"/>
    <w:rsid w:val="009B40BF"/>
    <w:rsid w:val="009B4A08"/>
    <w:rsid w:val="009B6960"/>
    <w:rsid w:val="009B6A1A"/>
    <w:rsid w:val="009B6DA0"/>
    <w:rsid w:val="009B72B2"/>
    <w:rsid w:val="009B7A82"/>
    <w:rsid w:val="009B7EF1"/>
    <w:rsid w:val="009C1AA1"/>
    <w:rsid w:val="009C24F9"/>
    <w:rsid w:val="009C3137"/>
    <w:rsid w:val="009C33A3"/>
    <w:rsid w:val="009C3955"/>
    <w:rsid w:val="009C506F"/>
    <w:rsid w:val="009C5B8B"/>
    <w:rsid w:val="009C5C03"/>
    <w:rsid w:val="009C5CC8"/>
    <w:rsid w:val="009C5E2F"/>
    <w:rsid w:val="009C606F"/>
    <w:rsid w:val="009C6A10"/>
    <w:rsid w:val="009C760F"/>
    <w:rsid w:val="009C76ED"/>
    <w:rsid w:val="009D0F0E"/>
    <w:rsid w:val="009D1274"/>
    <w:rsid w:val="009D20AC"/>
    <w:rsid w:val="009D2774"/>
    <w:rsid w:val="009D28A6"/>
    <w:rsid w:val="009D4BF9"/>
    <w:rsid w:val="009D4D8B"/>
    <w:rsid w:val="009D4E6B"/>
    <w:rsid w:val="009D4FDF"/>
    <w:rsid w:val="009D5919"/>
    <w:rsid w:val="009D5983"/>
    <w:rsid w:val="009D5E9A"/>
    <w:rsid w:val="009D6020"/>
    <w:rsid w:val="009D6DCC"/>
    <w:rsid w:val="009D6F2C"/>
    <w:rsid w:val="009D7853"/>
    <w:rsid w:val="009D7D5C"/>
    <w:rsid w:val="009D7E27"/>
    <w:rsid w:val="009E01CA"/>
    <w:rsid w:val="009E11C0"/>
    <w:rsid w:val="009E2DDD"/>
    <w:rsid w:val="009E437E"/>
    <w:rsid w:val="009E43CF"/>
    <w:rsid w:val="009E52A3"/>
    <w:rsid w:val="009E54C3"/>
    <w:rsid w:val="009E6A66"/>
    <w:rsid w:val="009E6FB9"/>
    <w:rsid w:val="009E73B4"/>
    <w:rsid w:val="009E7659"/>
    <w:rsid w:val="009E7F82"/>
    <w:rsid w:val="009F00D8"/>
    <w:rsid w:val="009F085F"/>
    <w:rsid w:val="009F087F"/>
    <w:rsid w:val="009F15B6"/>
    <w:rsid w:val="009F3EEB"/>
    <w:rsid w:val="009F49D8"/>
    <w:rsid w:val="009F53A6"/>
    <w:rsid w:val="009F5941"/>
    <w:rsid w:val="009F5A63"/>
    <w:rsid w:val="009F5C72"/>
    <w:rsid w:val="009F6E21"/>
    <w:rsid w:val="009F711B"/>
    <w:rsid w:val="009F7461"/>
    <w:rsid w:val="009F76A6"/>
    <w:rsid w:val="00A0054F"/>
    <w:rsid w:val="00A00A66"/>
    <w:rsid w:val="00A00CA1"/>
    <w:rsid w:val="00A00D01"/>
    <w:rsid w:val="00A019FD"/>
    <w:rsid w:val="00A01A45"/>
    <w:rsid w:val="00A023B3"/>
    <w:rsid w:val="00A02E61"/>
    <w:rsid w:val="00A03099"/>
    <w:rsid w:val="00A0326A"/>
    <w:rsid w:val="00A034FC"/>
    <w:rsid w:val="00A03F72"/>
    <w:rsid w:val="00A0484B"/>
    <w:rsid w:val="00A04B3F"/>
    <w:rsid w:val="00A04B80"/>
    <w:rsid w:val="00A057CE"/>
    <w:rsid w:val="00A05F48"/>
    <w:rsid w:val="00A06066"/>
    <w:rsid w:val="00A070D5"/>
    <w:rsid w:val="00A0766F"/>
    <w:rsid w:val="00A0778C"/>
    <w:rsid w:val="00A07799"/>
    <w:rsid w:val="00A07B00"/>
    <w:rsid w:val="00A1053A"/>
    <w:rsid w:val="00A114EE"/>
    <w:rsid w:val="00A11B1E"/>
    <w:rsid w:val="00A11C09"/>
    <w:rsid w:val="00A122AA"/>
    <w:rsid w:val="00A124AA"/>
    <w:rsid w:val="00A13314"/>
    <w:rsid w:val="00A1414A"/>
    <w:rsid w:val="00A142FF"/>
    <w:rsid w:val="00A1442F"/>
    <w:rsid w:val="00A14446"/>
    <w:rsid w:val="00A148A9"/>
    <w:rsid w:val="00A14CC7"/>
    <w:rsid w:val="00A15B70"/>
    <w:rsid w:val="00A15D07"/>
    <w:rsid w:val="00A16AE7"/>
    <w:rsid w:val="00A17334"/>
    <w:rsid w:val="00A1756F"/>
    <w:rsid w:val="00A17611"/>
    <w:rsid w:val="00A177A5"/>
    <w:rsid w:val="00A20C72"/>
    <w:rsid w:val="00A21F6E"/>
    <w:rsid w:val="00A2238D"/>
    <w:rsid w:val="00A22DBA"/>
    <w:rsid w:val="00A232FB"/>
    <w:rsid w:val="00A245E9"/>
    <w:rsid w:val="00A249B3"/>
    <w:rsid w:val="00A24F05"/>
    <w:rsid w:val="00A252CB"/>
    <w:rsid w:val="00A252E1"/>
    <w:rsid w:val="00A2577B"/>
    <w:rsid w:val="00A25AB7"/>
    <w:rsid w:val="00A25C47"/>
    <w:rsid w:val="00A25EA4"/>
    <w:rsid w:val="00A25EBF"/>
    <w:rsid w:val="00A26CB7"/>
    <w:rsid w:val="00A2752A"/>
    <w:rsid w:val="00A3006B"/>
    <w:rsid w:val="00A30954"/>
    <w:rsid w:val="00A3116C"/>
    <w:rsid w:val="00A31E30"/>
    <w:rsid w:val="00A32392"/>
    <w:rsid w:val="00A323F4"/>
    <w:rsid w:val="00A3262A"/>
    <w:rsid w:val="00A33E8A"/>
    <w:rsid w:val="00A34AB0"/>
    <w:rsid w:val="00A34BA0"/>
    <w:rsid w:val="00A3576F"/>
    <w:rsid w:val="00A3589C"/>
    <w:rsid w:val="00A35BD0"/>
    <w:rsid w:val="00A35FC6"/>
    <w:rsid w:val="00A3630D"/>
    <w:rsid w:val="00A36490"/>
    <w:rsid w:val="00A367F9"/>
    <w:rsid w:val="00A36A3A"/>
    <w:rsid w:val="00A37222"/>
    <w:rsid w:val="00A40445"/>
    <w:rsid w:val="00A41CF2"/>
    <w:rsid w:val="00A44214"/>
    <w:rsid w:val="00A4454E"/>
    <w:rsid w:val="00A44834"/>
    <w:rsid w:val="00A44BDB"/>
    <w:rsid w:val="00A464A7"/>
    <w:rsid w:val="00A47393"/>
    <w:rsid w:val="00A477C2"/>
    <w:rsid w:val="00A5002B"/>
    <w:rsid w:val="00A50031"/>
    <w:rsid w:val="00A50430"/>
    <w:rsid w:val="00A50B02"/>
    <w:rsid w:val="00A50C6F"/>
    <w:rsid w:val="00A5175F"/>
    <w:rsid w:val="00A517AA"/>
    <w:rsid w:val="00A51A2E"/>
    <w:rsid w:val="00A51DB6"/>
    <w:rsid w:val="00A524CE"/>
    <w:rsid w:val="00A538CD"/>
    <w:rsid w:val="00A53C25"/>
    <w:rsid w:val="00A53D32"/>
    <w:rsid w:val="00A53F4C"/>
    <w:rsid w:val="00A54253"/>
    <w:rsid w:val="00A54E5D"/>
    <w:rsid w:val="00A55E1D"/>
    <w:rsid w:val="00A56149"/>
    <w:rsid w:val="00A56245"/>
    <w:rsid w:val="00A572FA"/>
    <w:rsid w:val="00A57972"/>
    <w:rsid w:val="00A57D8A"/>
    <w:rsid w:val="00A57F69"/>
    <w:rsid w:val="00A60122"/>
    <w:rsid w:val="00A607DD"/>
    <w:rsid w:val="00A60AFE"/>
    <w:rsid w:val="00A62E93"/>
    <w:rsid w:val="00A63101"/>
    <w:rsid w:val="00A6318E"/>
    <w:rsid w:val="00A6330B"/>
    <w:rsid w:val="00A63BB7"/>
    <w:rsid w:val="00A63CE0"/>
    <w:rsid w:val="00A63D8C"/>
    <w:rsid w:val="00A63EA5"/>
    <w:rsid w:val="00A640AF"/>
    <w:rsid w:val="00A64786"/>
    <w:rsid w:val="00A651F9"/>
    <w:rsid w:val="00A66788"/>
    <w:rsid w:val="00A66CAE"/>
    <w:rsid w:val="00A703ED"/>
    <w:rsid w:val="00A7082F"/>
    <w:rsid w:val="00A70E96"/>
    <w:rsid w:val="00A71052"/>
    <w:rsid w:val="00A711C1"/>
    <w:rsid w:val="00A71F1D"/>
    <w:rsid w:val="00A71F98"/>
    <w:rsid w:val="00A72C38"/>
    <w:rsid w:val="00A731ED"/>
    <w:rsid w:val="00A737CE"/>
    <w:rsid w:val="00A73994"/>
    <w:rsid w:val="00A73E02"/>
    <w:rsid w:val="00A74129"/>
    <w:rsid w:val="00A74178"/>
    <w:rsid w:val="00A74854"/>
    <w:rsid w:val="00A74CE0"/>
    <w:rsid w:val="00A7578C"/>
    <w:rsid w:val="00A76F19"/>
    <w:rsid w:val="00A7700E"/>
    <w:rsid w:val="00A770D9"/>
    <w:rsid w:val="00A7755C"/>
    <w:rsid w:val="00A77598"/>
    <w:rsid w:val="00A7769F"/>
    <w:rsid w:val="00A7795A"/>
    <w:rsid w:val="00A8206D"/>
    <w:rsid w:val="00A82950"/>
    <w:rsid w:val="00A830C0"/>
    <w:rsid w:val="00A8323B"/>
    <w:rsid w:val="00A84705"/>
    <w:rsid w:val="00A849D7"/>
    <w:rsid w:val="00A85293"/>
    <w:rsid w:val="00A852DF"/>
    <w:rsid w:val="00A85C7C"/>
    <w:rsid w:val="00A86622"/>
    <w:rsid w:val="00A86B8A"/>
    <w:rsid w:val="00A86C65"/>
    <w:rsid w:val="00A87E78"/>
    <w:rsid w:val="00A90049"/>
    <w:rsid w:val="00A90628"/>
    <w:rsid w:val="00A90852"/>
    <w:rsid w:val="00A90A91"/>
    <w:rsid w:val="00A9209C"/>
    <w:rsid w:val="00A92E4A"/>
    <w:rsid w:val="00A93230"/>
    <w:rsid w:val="00A93D7A"/>
    <w:rsid w:val="00A9497E"/>
    <w:rsid w:val="00A957C6"/>
    <w:rsid w:val="00A9634E"/>
    <w:rsid w:val="00A96818"/>
    <w:rsid w:val="00A9691F"/>
    <w:rsid w:val="00A96B00"/>
    <w:rsid w:val="00A96E92"/>
    <w:rsid w:val="00AA06D0"/>
    <w:rsid w:val="00AA0954"/>
    <w:rsid w:val="00AA17AB"/>
    <w:rsid w:val="00AA23CC"/>
    <w:rsid w:val="00AA4093"/>
    <w:rsid w:val="00AA4817"/>
    <w:rsid w:val="00AA4E30"/>
    <w:rsid w:val="00AA50AC"/>
    <w:rsid w:val="00AA64AE"/>
    <w:rsid w:val="00AA6F22"/>
    <w:rsid w:val="00AA6F34"/>
    <w:rsid w:val="00AA75FB"/>
    <w:rsid w:val="00AA7D7E"/>
    <w:rsid w:val="00AB01C7"/>
    <w:rsid w:val="00AB03A5"/>
    <w:rsid w:val="00AB0CA7"/>
    <w:rsid w:val="00AB15B7"/>
    <w:rsid w:val="00AB17FC"/>
    <w:rsid w:val="00AB1B89"/>
    <w:rsid w:val="00AB2426"/>
    <w:rsid w:val="00AB2E59"/>
    <w:rsid w:val="00AB3A81"/>
    <w:rsid w:val="00AB4641"/>
    <w:rsid w:val="00AB5012"/>
    <w:rsid w:val="00AB54F0"/>
    <w:rsid w:val="00AB56D4"/>
    <w:rsid w:val="00AB5921"/>
    <w:rsid w:val="00AB616B"/>
    <w:rsid w:val="00AB629B"/>
    <w:rsid w:val="00AB63AD"/>
    <w:rsid w:val="00AB72B9"/>
    <w:rsid w:val="00AB7623"/>
    <w:rsid w:val="00AB7BCF"/>
    <w:rsid w:val="00AC0574"/>
    <w:rsid w:val="00AC0DB5"/>
    <w:rsid w:val="00AC1FF7"/>
    <w:rsid w:val="00AC25D3"/>
    <w:rsid w:val="00AC261D"/>
    <w:rsid w:val="00AC2659"/>
    <w:rsid w:val="00AC2852"/>
    <w:rsid w:val="00AC3F6E"/>
    <w:rsid w:val="00AC47C7"/>
    <w:rsid w:val="00AC4BC7"/>
    <w:rsid w:val="00AC4CE6"/>
    <w:rsid w:val="00AC79EE"/>
    <w:rsid w:val="00AC7D47"/>
    <w:rsid w:val="00AC7FF2"/>
    <w:rsid w:val="00AD029D"/>
    <w:rsid w:val="00AD0EF6"/>
    <w:rsid w:val="00AD1994"/>
    <w:rsid w:val="00AD1AC5"/>
    <w:rsid w:val="00AD3075"/>
    <w:rsid w:val="00AD4DB7"/>
    <w:rsid w:val="00AD51E9"/>
    <w:rsid w:val="00AD59CD"/>
    <w:rsid w:val="00AD5A81"/>
    <w:rsid w:val="00AD5C63"/>
    <w:rsid w:val="00AD5E48"/>
    <w:rsid w:val="00AD642D"/>
    <w:rsid w:val="00AD75C0"/>
    <w:rsid w:val="00AD7DFA"/>
    <w:rsid w:val="00AE0203"/>
    <w:rsid w:val="00AE0DCD"/>
    <w:rsid w:val="00AE112A"/>
    <w:rsid w:val="00AE2A55"/>
    <w:rsid w:val="00AE301D"/>
    <w:rsid w:val="00AE3865"/>
    <w:rsid w:val="00AE3B61"/>
    <w:rsid w:val="00AE3E0E"/>
    <w:rsid w:val="00AE53E8"/>
    <w:rsid w:val="00AE55E3"/>
    <w:rsid w:val="00AE584C"/>
    <w:rsid w:val="00AE6C65"/>
    <w:rsid w:val="00AE7009"/>
    <w:rsid w:val="00AE72A8"/>
    <w:rsid w:val="00AE77A3"/>
    <w:rsid w:val="00AE77B1"/>
    <w:rsid w:val="00AE7AFD"/>
    <w:rsid w:val="00AE7D39"/>
    <w:rsid w:val="00AF04E9"/>
    <w:rsid w:val="00AF14BF"/>
    <w:rsid w:val="00AF1ADD"/>
    <w:rsid w:val="00AF1F23"/>
    <w:rsid w:val="00AF22E2"/>
    <w:rsid w:val="00AF342B"/>
    <w:rsid w:val="00AF3584"/>
    <w:rsid w:val="00AF3D55"/>
    <w:rsid w:val="00AF46A9"/>
    <w:rsid w:val="00AF4AEB"/>
    <w:rsid w:val="00AF51AE"/>
    <w:rsid w:val="00AF577A"/>
    <w:rsid w:val="00AF581A"/>
    <w:rsid w:val="00AF5FE9"/>
    <w:rsid w:val="00AF7878"/>
    <w:rsid w:val="00AF7CA6"/>
    <w:rsid w:val="00B00612"/>
    <w:rsid w:val="00B01097"/>
    <w:rsid w:val="00B013C6"/>
    <w:rsid w:val="00B0155B"/>
    <w:rsid w:val="00B018F2"/>
    <w:rsid w:val="00B01A69"/>
    <w:rsid w:val="00B01BD0"/>
    <w:rsid w:val="00B01C98"/>
    <w:rsid w:val="00B01FBF"/>
    <w:rsid w:val="00B02523"/>
    <w:rsid w:val="00B037E0"/>
    <w:rsid w:val="00B03F8B"/>
    <w:rsid w:val="00B04F2E"/>
    <w:rsid w:val="00B0522C"/>
    <w:rsid w:val="00B069C2"/>
    <w:rsid w:val="00B06BA4"/>
    <w:rsid w:val="00B06C49"/>
    <w:rsid w:val="00B07070"/>
    <w:rsid w:val="00B07664"/>
    <w:rsid w:val="00B078B0"/>
    <w:rsid w:val="00B10003"/>
    <w:rsid w:val="00B100AF"/>
    <w:rsid w:val="00B10B3F"/>
    <w:rsid w:val="00B10FFB"/>
    <w:rsid w:val="00B1108A"/>
    <w:rsid w:val="00B115D5"/>
    <w:rsid w:val="00B11B68"/>
    <w:rsid w:val="00B11D2A"/>
    <w:rsid w:val="00B13577"/>
    <w:rsid w:val="00B139FE"/>
    <w:rsid w:val="00B13A24"/>
    <w:rsid w:val="00B14168"/>
    <w:rsid w:val="00B144A5"/>
    <w:rsid w:val="00B1462A"/>
    <w:rsid w:val="00B154DF"/>
    <w:rsid w:val="00B17000"/>
    <w:rsid w:val="00B1719D"/>
    <w:rsid w:val="00B1731D"/>
    <w:rsid w:val="00B1740C"/>
    <w:rsid w:val="00B20330"/>
    <w:rsid w:val="00B20BC7"/>
    <w:rsid w:val="00B216FD"/>
    <w:rsid w:val="00B21C37"/>
    <w:rsid w:val="00B23674"/>
    <w:rsid w:val="00B238BB"/>
    <w:rsid w:val="00B23A70"/>
    <w:rsid w:val="00B24927"/>
    <w:rsid w:val="00B25369"/>
    <w:rsid w:val="00B25C3C"/>
    <w:rsid w:val="00B26930"/>
    <w:rsid w:val="00B27541"/>
    <w:rsid w:val="00B27A4F"/>
    <w:rsid w:val="00B27D1B"/>
    <w:rsid w:val="00B27E69"/>
    <w:rsid w:val="00B30FCC"/>
    <w:rsid w:val="00B31563"/>
    <w:rsid w:val="00B3218C"/>
    <w:rsid w:val="00B323C8"/>
    <w:rsid w:val="00B334B9"/>
    <w:rsid w:val="00B33544"/>
    <w:rsid w:val="00B338EF"/>
    <w:rsid w:val="00B338F3"/>
    <w:rsid w:val="00B33EB8"/>
    <w:rsid w:val="00B34E5B"/>
    <w:rsid w:val="00B3582C"/>
    <w:rsid w:val="00B35E62"/>
    <w:rsid w:val="00B35F1A"/>
    <w:rsid w:val="00B35F52"/>
    <w:rsid w:val="00B375FF"/>
    <w:rsid w:val="00B401A1"/>
    <w:rsid w:val="00B40555"/>
    <w:rsid w:val="00B43C94"/>
    <w:rsid w:val="00B441F3"/>
    <w:rsid w:val="00B444F1"/>
    <w:rsid w:val="00B4499D"/>
    <w:rsid w:val="00B45538"/>
    <w:rsid w:val="00B4602E"/>
    <w:rsid w:val="00B4688D"/>
    <w:rsid w:val="00B4696A"/>
    <w:rsid w:val="00B46B40"/>
    <w:rsid w:val="00B46F53"/>
    <w:rsid w:val="00B47715"/>
    <w:rsid w:val="00B47FE1"/>
    <w:rsid w:val="00B5033F"/>
    <w:rsid w:val="00B5247C"/>
    <w:rsid w:val="00B525AB"/>
    <w:rsid w:val="00B5296E"/>
    <w:rsid w:val="00B52B85"/>
    <w:rsid w:val="00B52CE5"/>
    <w:rsid w:val="00B5310B"/>
    <w:rsid w:val="00B5345F"/>
    <w:rsid w:val="00B535FA"/>
    <w:rsid w:val="00B53C6C"/>
    <w:rsid w:val="00B546A8"/>
    <w:rsid w:val="00B54AAC"/>
    <w:rsid w:val="00B54C4A"/>
    <w:rsid w:val="00B553DE"/>
    <w:rsid w:val="00B557E4"/>
    <w:rsid w:val="00B5672C"/>
    <w:rsid w:val="00B56C4F"/>
    <w:rsid w:val="00B57D53"/>
    <w:rsid w:val="00B601DD"/>
    <w:rsid w:val="00B601FD"/>
    <w:rsid w:val="00B604C5"/>
    <w:rsid w:val="00B6062C"/>
    <w:rsid w:val="00B60B6A"/>
    <w:rsid w:val="00B60BA9"/>
    <w:rsid w:val="00B60E32"/>
    <w:rsid w:val="00B614B2"/>
    <w:rsid w:val="00B624F6"/>
    <w:rsid w:val="00B6254D"/>
    <w:rsid w:val="00B6294E"/>
    <w:rsid w:val="00B62B31"/>
    <w:rsid w:val="00B6325B"/>
    <w:rsid w:val="00B635E0"/>
    <w:rsid w:val="00B639C4"/>
    <w:rsid w:val="00B63DFF"/>
    <w:rsid w:val="00B63EBC"/>
    <w:rsid w:val="00B641B9"/>
    <w:rsid w:val="00B646DF"/>
    <w:rsid w:val="00B6571D"/>
    <w:rsid w:val="00B660D6"/>
    <w:rsid w:val="00B6631D"/>
    <w:rsid w:val="00B67DB0"/>
    <w:rsid w:val="00B67E6F"/>
    <w:rsid w:val="00B67F82"/>
    <w:rsid w:val="00B7015C"/>
    <w:rsid w:val="00B7032A"/>
    <w:rsid w:val="00B707DA"/>
    <w:rsid w:val="00B710EF"/>
    <w:rsid w:val="00B7243D"/>
    <w:rsid w:val="00B72D0A"/>
    <w:rsid w:val="00B73C65"/>
    <w:rsid w:val="00B73EE0"/>
    <w:rsid w:val="00B75285"/>
    <w:rsid w:val="00B75775"/>
    <w:rsid w:val="00B76F38"/>
    <w:rsid w:val="00B777FD"/>
    <w:rsid w:val="00B8193B"/>
    <w:rsid w:val="00B81FEC"/>
    <w:rsid w:val="00B821D9"/>
    <w:rsid w:val="00B826E9"/>
    <w:rsid w:val="00B8272C"/>
    <w:rsid w:val="00B82E57"/>
    <w:rsid w:val="00B83170"/>
    <w:rsid w:val="00B84B6F"/>
    <w:rsid w:val="00B84C2E"/>
    <w:rsid w:val="00B85179"/>
    <w:rsid w:val="00B853AB"/>
    <w:rsid w:val="00B85CFB"/>
    <w:rsid w:val="00B85F4A"/>
    <w:rsid w:val="00B86407"/>
    <w:rsid w:val="00B86679"/>
    <w:rsid w:val="00B86751"/>
    <w:rsid w:val="00B867D0"/>
    <w:rsid w:val="00B86DC7"/>
    <w:rsid w:val="00B874BB"/>
    <w:rsid w:val="00B8789D"/>
    <w:rsid w:val="00B9007F"/>
    <w:rsid w:val="00B90167"/>
    <w:rsid w:val="00B90C08"/>
    <w:rsid w:val="00B927F3"/>
    <w:rsid w:val="00B92DA3"/>
    <w:rsid w:val="00B93072"/>
    <w:rsid w:val="00B93434"/>
    <w:rsid w:val="00B93641"/>
    <w:rsid w:val="00B940E8"/>
    <w:rsid w:val="00B9458C"/>
    <w:rsid w:val="00B94633"/>
    <w:rsid w:val="00B95788"/>
    <w:rsid w:val="00B95A09"/>
    <w:rsid w:val="00B95E4A"/>
    <w:rsid w:val="00B95FB0"/>
    <w:rsid w:val="00B967D0"/>
    <w:rsid w:val="00B96F36"/>
    <w:rsid w:val="00B97099"/>
    <w:rsid w:val="00B971BA"/>
    <w:rsid w:val="00B971C8"/>
    <w:rsid w:val="00B9775D"/>
    <w:rsid w:val="00B97A16"/>
    <w:rsid w:val="00B97A34"/>
    <w:rsid w:val="00B97ADF"/>
    <w:rsid w:val="00BA0C01"/>
    <w:rsid w:val="00BA0EB3"/>
    <w:rsid w:val="00BA12BA"/>
    <w:rsid w:val="00BA13D4"/>
    <w:rsid w:val="00BA175C"/>
    <w:rsid w:val="00BA19BE"/>
    <w:rsid w:val="00BA2FB6"/>
    <w:rsid w:val="00BA3289"/>
    <w:rsid w:val="00BA3430"/>
    <w:rsid w:val="00BA36FA"/>
    <w:rsid w:val="00BA3B84"/>
    <w:rsid w:val="00BA45A8"/>
    <w:rsid w:val="00BA51AB"/>
    <w:rsid w:val="00BA57B0"/>
    <w:rsid w:val="00BA5B04"/>
    <w:rsid w:val="00BA5C4C"/>
    <w:rsid w:val="00BA6112"/>
    <w:rsid w:val="00BA616F"/>
    <w:rsid w:val="00BA6FA5"/>
    <w:rsid w:val="00BA7135"/>
    <w:rsid w:val="00BA7708"/>
    <w:rsid w:val="00BA7746"/>
    <w:rsid w:val="00BA7F6F"/>
    <w:rsid w:val="00BB0604"/>
    <w:rsid w:val="00BB0CEB"/>
    <w:rsid w:val="00BB2A24"/>
    <w:rsid w:val="00BB2B39"/>
    <w:rsid w:val="00BB3351"/>
    <w:rsid w:val="00BB44D2"/>
    <w:rsid w:val="00BB4532"/>
    <w:rsid w:val="00BB511A"/>
    <w:rsid w:val="00BB5743"/>
    <w:rsid w:val="00BB5A5E"/>
    <w:rsid w:val="00BB5D8C"/>
    <w:rsid w:val="00BB5FF0"/>
    <w:rsid w:val="00BB6210"/>
    <w:rsid w:val="00BB6355"/>
    <w:rsid w:val="00BB7384"/>
    <w:rsid w:val="00BB7BB8"/>
    <w:rsid w:val="00BB7C5A"/>
    <w:rsid w:val="00BC0089"/>
    <w:rsid w:val="00BC0334"/>
    <w:rsid w:val="00BC159E"/>
    <w:rsid w:val="00BC2F0D"/>
    <w:rsid w:val="00BC2FE5"/>
    <w:rsid w:val="00BC378A"/>
    <w:rsid w:val="00BC494B"/>
    <w:rsid w:val="00BC63C5"/>
    <w:rsid w:val="00BC6A2D"/>
    <w:rsid w:val="00BC6E88"/>
    <w:rsid w:val="00BD006D"/>
    <w:rsid w:val="00BD06FD"/>
    <w:rsid w:val="00BD0B3D"/>
    <w:rsid w:val="00BD0E73"/>
    <w:rsid w:val="00BD22E5"/>
    <w:rsid w:val="00BD23CD"/>
    <w:rsid w:val="00BD27FD"/>
    <w:rsid w:val="00BD3EF1"/>
    <w:rsid w:val="00BD419E"/>
    <w:rsid w:val="00BD4CD3"/>
    <w:rsid w:val="00BD5C43"/>
    <w:rsid w:val="00BD5FD6"/>
    <w:rsid w:val="00BD6282"/>
    <w:rsid w:val="00BD63CF"/>
    <w:rsid w:val="00BD64AC"/>
    <w:rsid w:val="00BD65D2"/>
    <w:rsid w:val="00BD6A82"/>
    <w:rsid w:val="00BD6D9A"/>
    <w:rsid w:val="00BD6E3F"/>
    <w:rsid w:val="00BD78AC"/>
    <w:rsid w:val="00BD7D76"/>
    <w:rsid w:val="00BE0743"/>
    <w:rsid w:val="00BE0851"/>
    <w:rsid w:val="00BE0E70"/>
    <w:rsid w:val="00BE117F"/>
    <w:rsid w:val="00BE1466"/>
    <w:rsid w:val="00BE165D"/>
    <w:rsid w:val="00BE1D03"/>
    <w:rsid w:val="00BE23EE"/>
    <w:rsid w:val="00BE24EA"/>
    <w:rsid w:val="00BE2A4D"/>
    <w:rsid w:val="00BE32CD"/>
    <w:rsid w:val="00BE3A3B"/>
    <w:rsid w:val="00BE4846"/>
    <w:rsid w:val="00BE491B"/>
    <w:rsid w:val="00BE5603"/>
    <w:rsid w:val="00BE588D"/>
    <w:rsid w:val="00BE613F"/>
    <w:rsid w:val="00BE64DB"/>
    <w:rsid w:val="00BE6572"/>
    <w:rsid w:val="00BE7CCD"/>
    <w:rsid w:val="00BE7F35"/>
    <w:rsid w:val="00BF027D"/>
    <w:rsid w:val="00BF0519"/>
    <w:rsid w:val="00BF081C"/>
    <w:rsid w:val="00BF0BE9"/>
    <w:rsid w:val="00BF0F56"/>
    <w:rsid w:val="00BF0FB5"/>
    <w:rsid w:val="00BF15AE"/>
    <w:rsid w:val="00BF15C5"/>
    <w:rsid w:val="00BF1AF8"/>
    <w:rsid w:val="00BF2577"/>
    <w:rsid w:val="00BF266C"/>
    <w:rsid w:val="00BF2713"/>
    <w:rsid w:val="00BF2C2A"/>
    <w:rsid w:val="00BF32F6"/>
    <w:rsid w:val="00BF3379"/>
    <w:rsid w:val="00BF3627"/>
    <w:rsid w:val="00BF3AA0"/>
    <w:rsid w:val="00BF457E"/>
    <w:rsid w:val="00BF558E"/>
    <w:rsid w:val="00BF5B60"/>
    <w:rsid w:val="00BF6021"/>
    <w:rsid w:val="00BF6033"/>
    <w:rsid w:val="00BF6039"/>
    <w:rsid w:val="00BF630C"/>
    <w:rsid w:val="00BF694C"/>
    <w:rsid w:val="00BF7484"/>
    <w:rsid w:val="00BF7EC3"/>
    <w:rsid w:val="00BF7F58"/>
    <w:rsid w:val="00C00DA0"/>
    <w:rsid w:val="00C02AB1"/>
    <w:rsid w:val="00C02AE1"/>
    <w:rsid w:val="00C0473B"/>
    <w:rsid w:val="00C04F44"/>
    <w:rsid w:val="00C061CA"/>
    <w:rsid w:val="00C068B4"/>
    <w:rsid w:val="00C07036"/>
    <w:rsid w:val="00C108AA"/>
    <w:rsid w:val="00C111D4"/>
    <w:rsid w:val="00C11AAB"/>
    <w:rsid w:val="00C126D8"/>
    <w:rsid w:val="00C12A0C"/>
    <w:rsid w:val="00C13091"/>
    <w:rsid w:val="00C13E9F"/>
    <w:rsid w:val="00C13FA5"/>
    <w:rsid w:val="00C148E2"/>
    <w:rsid w:val="00C156D5"/>
    <w:rsid w:val="00C15796"/>
    <w:rsid w:val="00C17527"/>
    <w:rsid w:val="00C17F10"/>
    <w:rsid w:val="00C20DE0"/>
    <w:rsid w:val="00C20F98"/>
    <w:rsid w:val="00C21BAA"/>
    <w:rsid w:val="00C23275"/>
    <w:rsid w:val="00C232C3"/>
    <w:rsid w:val="00C2455A"/>
    <w:rsid w:val="00C245F2"/>
    <w:rsid w:val="00C25321"/>
    <w:rsid w:val="00C254EA"/>
    <w:rsid w:val="00C2650D"/>
    <w:rsid w:val="00C268BE"/>
    <w:rsid w:val="00C26A21"/>
    <w:rsid w:val="00C26C7D"/>
    <w:rsid w:val="00C2704B"/>
    <w:rsid w:val="00C27D88"/>
    <w:rsid w:val="00C30378"/>
    <w:rsid w:val="00C320F9"/>
    <w:rsid w:val="00C32DEC"/>
    <w:rsid w:val="00C32E05"/>
    <w:rsid w:val="00C33104"/>
    <w:rsid w:val="00C33828"/>
    <w:rsid w:val="00C33B5B"/>
    <w:rsid w:val="00C33C82"/>
    <w:rsid w:val="00C33D0E"/>
    <w:rsid w:val="00C3403D"/>
    <w:rsid w:val="00C34410"/>
    <w:rsid w:val="00C3563B"/>
    <w:rsid w:val="00C3628A"/>
    <w:rsid w:val="00C372BC"/>
    <w:rsid w:val="00C41ECA"/>
    <w:rsid w:val="00C41EE4"/>
    <w:rsid w:val="00C429F7"/>
    <w:rsid w:val="00C43B74"/>
    <w:rsid w:val="00C43CEE"/>
    <w:rsid w:val="00C44750"/>
    <w:rsid w:val="00C45242"/>
    <w:rsid w:val="00C4537F"/>
    <w:rsid w:val="00C46175"/>
    <w:rsid w:val="00C462DE"/>
    <w:rsid w:val="00C46388"/>
    <w:rsid w:val="00C463F6"/>
    <w:rsid w:val="00C4641F"/>
    <w:rsid w:val="00C46A83"/>
    <w:rsid w:val="00C47A68"/>
    <w:rsid w:val="00C47DAC"/>
    <w:rsid w:val="00C505B1"/>
    <w:rsid w:val="00C511BF"/>
    <w:rsid w:val="00C512A4"/>
    <w:rsid w:val="00C515A5"/>
    <w:rsid w:val="00C52478"/>
    <w:rsid w:val="00C531DF"/>
    <w:rsid w:val="00C53253"/>
    <w:rsid w:val="00C53709"/>
    <w:rsid w:val="00C53962"/>
    <w:rsid w:val="00C53D1F"/>
    <w:rsid w:val="00C54214"/>
    <w:rsid w:val="00C54969"/>
    <w:rsid w:val="00C54F68"/>
    <w:rsid w:val="00C54FED"/>
    <w:rsid w:val="00C553A5"/>
    <w:rsid w:val="00C554EA"/>
    <w:rsid w:val="00C55A16"/>
    <w:rsid w:val="00C56118"/>
    <w:rsid w:val="00C5625D"/>
    <w:rsid w:val="00C57E52"/>
    <w:rsid w:val="00C60D49"/>
    <w:rsid w:val="00C6103E"/>
    <w:rsid w:val="00C622B0"/>
    <w:rsid w:val="00C622D4"/>
    <w:rsid w:val="00C630BC"/>
    <w:rsid w:val="00C643C7"/>
    <w:rsid w:val="00C64485"/>
    <w:rsid w:val="00C648DA"/>
    <w:rsid w:val="00C65321"/>
    <w:rsid w:val="00C6558E"/>
    <w:rsid w:val="00C65A7E"/>
    <w:rsid w:val="00C65CE9"/>
    <w:rsid w:val="00C66A23"/>
    <w:rsid w:val="00C66ED9"/>
    <w:rsid w:val="00C67A24"/>
    <w:rsid w:val="00C70225"/>
    <w:rsid w:val="00C7043C"/>
    <w:rsid w:val="00C7044B"/>
    <w:rsid w:val="00C72372"/>
    <w:rsid w:val="00C727BB"/>
    <w:rsid w:val="00C73161"/>
    <w:rsid w:val="00C73CBB"/>
    <w:rsid w:val="00C740EA"/>
    <w:rsid w:val="00C7535B"/>
    <w:rsid w:val="00C75881"/>
    <w:rsid w:val="00C759BB"/>
    <w:rsid w:val="00C75ACB"/>
    <w:rsid w:val="00C76254"/>
    <w:rsid w:val="00C771D6"/>
    <w:rsid w:val="00C77851"/>
    <w:rsid w:val="00C77C7A"/>
    <w:rsid w:val="00C80086"/>
    <w:rsid w:val="00C801B1"/>
    <w:rsid w:val="00C801D4"/>
    <w:rsid w:val="00C808D6"/>
    <w:rsid w:val="00C813A4"/>
    <w:rsid w:val="00C8181A"/>
    <w:rsid w:val="00C82A82"/>
    <w:rsid w:val="00C833C9"/>
    <w:rsid w:val="00C835D3"/>
    <w:rsid w:val="00C83D04"/>
    <w:rsid w:val="00C83D4A"/>
    <w:rsid w:val="00C85229"/>
    <w:rsid w:val="00C859D5"/>
    <w:rsid w:val="00C86D6C"/>
    <w:rsid w:val="00C87AC6"/>
    <w:rsid w:val="00C9116B"/>
    <w:rsid w:val="00C91B37"/>
    <w:rsid w:val="00C91CBF"/>
    <w:rsid w:val="00C9210E"/>
    <w:rsid w:val="00C92580"/>
    <w:rsid w:val="00C92E15"/>
    <w:rsid w:val="00C93097"/>
    <w:rsid w:val="00C93098"/>
    <w:rsid w:val="00C93B73"/>
    <w:rsid w:val="00C9531E"/>
    <w:rsid w:val="00C95626"/>
    <w:rsid w:val="00C95A15"/>
    <w:rsid w:val="00C965ED"/>
    <w:rsid w:val="00C96A5E"/>
    <w:rsid w:val="00C9704E"/>
    <w:rsid w:val="00C971CA"/>
    <w:rsid w:val="00CA00BD"/>
    <w:rsid w:val="00CA036A"/>
    <w:rsid w:val="00CA0DF3"/>
    <w:rsid w:val="00CA105C"/>
    <w:rsid w:val="00CA1F3D"/>
    <w:rsid w:val="00CA1F69"/>
    <w:rsid w:val="00CA2B49"/>
    <w:rsid w:val="00CA3FD6"/>
    <w:rsid w:val="00CA559C"/>
    <w:rsid w:val="00CA567E"/>
    <w:rsid w:val="00CA6309"/>
    <w:rsid w:val="00CA695B"/>
    <w:rsid w:val="00CA70ED"/>
    <w:rsid w:val="00CA7391"/>
    <w:rsid w:val="00CA7B6E"/>
    <w:rsid w:val="00CB139F"/>
    <w:rsid w:val="00CB1954"/>
    <w:rsid w:val="00CB1A63"/>
    <w:rsid w:val="00CB216C"/>
    <w:rsid w:val="00CB237C"/>
    <w:rsid w:val="00CB2388"/>
    <w:rsid w:val="00CB2844"/>
    <w:rsid w:val="00CB29EA"/>
    <w:rsid w:val="00CB4AF4"/>
    <w:rsid w:val="00CB4CD4"/>
    <w:rsid w:val="00CB5DEC"/>
    <w:rsid w:val="00CB60BC"/>
    <w:rsid w:val="00CB65B0"/>
    <w:rsid w:val="00CB68BE"/>
    <w:rsid w:val="00CB7495"/>
    <w:rsid w:val="00CB7F9E"/>
    <w:rsid w:val="00CC03A6"/>
    <w:rsid w:val="00CC0557"/>
    <w:rsid w:val="00CC0672"/>
    <w:rsid w:val="00CC0FE4"/>
    <w:rsid w:val="00CC1247"/>
    <w:rsid w:val="00CC1AC0"/>
    <w:rsid w:val="00CC27CF"/>
    <w:rsid w:val="00CC3557"/>
    <w:rsid w:val="00CC3D31"/>
    <w:rsid w:val="00CC56D2"/>
    <w:rsid w:val="00CC574B"/>
    <w:rsid w:val="00CC5C4D"/>
    <w:rsid w:val="00CC6472"/>
    <w:rsid w:val="00CC678C"/>
    <w:rsid w:val="00CC6F38"/>
    <w:rsid w:val="00CC744E"/>
    <w:rsid w:val="00CC77AD"/>
    <w:rsid w:val="00CC78A4"/>
    <w:rsid w:val="00CC7AEC"/>
    <w:rsid w:val="00CD0627"/>
    <w:rsid w:val="00CD09AF"/>
    <w:rsid w:val="00CD0E0A"/>
    <w:rsid w:val="00CD1969"/>
    <w:rsid w:val="00CD282B"/>
    <w:rsid w:val="00CD3553"/>
    <w:rsid w:val="00CD392A"/>
    <w:rsid w:val="00CD4317"/>
    <w:rsid w:val="00CD4E70"/>
    <w:rsid w:val="00CD5212"/>
    <w:rsid w:val="00CD52CF"/>
    <w:rsid w:val="00CD53E8"/>
    <w:rsid w:val="00CD5EDF"/>
    <w:rsid w:val="00CD6173"/>
    <w:rsid w:val="00CD70B5"/>
    <w:rsid w:val="00CD77DB"/>
    <w:rsid w:val="00CE037C"/>
    <w:rsid w:val="00CE0D39"/>
    <w:rsid w:val="00CE14E7"/>
    <w:rsid w:val="00CE1CCC"/>
    <w:rsid w:val="00CE2AA4"/>
    <w:rsid w:val="00CE2F3E"/>
    <w:rsid w:val="00CE307E"/>
    <w:rsid w:val="00CE3142"/>
    <w:rsid w:val="00CE32AC"/>
    <w:rsid w:val="00CE404A"/>
    <w:rsid w:val="00CE4BEB"/>
    <w:rsid w:val="00CE4F0E"/>
    <w:rsid w:val="00CE5AA2"/>
    <w:rsid w:val="00CE60CE"/>
    <w:rsid w:val="00CE6572"/>
    <w:rsid w:val="00CF0BB1"/>
    <w:rsid w:val="00CF12CF"/>
    <w:rsid w:val="00CF20F7"/>
    <w:rsid w:val="00CF2ADB"/>
    <w:rsid w:val="00CF2EDE"/>
    <w:rsid w:val="00CF34E0"/>
    <w:rsid w:val="00CF4527"/>
    <w:rsid w:val="00CF5D12"/>
    <w:rsid w:val="00CF6101"/>
    <w:rsid w:val="00CF72C2"/>
    <w:rsid w:val="00CF7887"/>
    <w:rsid w:val="00CF7B85"/>
    <w:rsid w:val="00CF7CEE"/>
    <w:rsid w:val="00D000E4"/>
    <w:rsid w:val="00D00425"/>
    <w:rsid w:val="00D00BA0"/>
    <w:rsid w:val="00D010CD"/>
    <w:rsid w:val="00D0206C"/>
    <w:rsid w:val="00D03711"/>
    <w:rsid w:val="00D04179"/>
    <w:rsid w:val="00D04734"/>
    <w:rsid w:val="00D04C09"/>
    <w:rsid w:val="00D04FD3"/>
    <w:rsid w:val="00D051DD"/>
    <w:rsid w:val="00D056BF"/>
    <w:rsid w:val="00D056E5"/>
    <w:rsid w:val="00D0644E"/>
    <w:rsid w:val="00D101A1"/>
    <w:rsid w:val="00D10680"/>
    <w:rsid w:val="00D11052"/>
    <w:rsid w:val="00D116F5"/>
    <w:rsid w:val="00D11A05"/>
    <w:rsid w:val="00D12F1E"/>
    <w:rsid w:val="00D13A30"/>
    <w:rsid w:val="00D13AA1"/>
    <w:rsid w:val="00D13CBB"/>
    <w:rsid w:val="00D1447E"/>
    <w:rsid w:val="00D15543"/>
    <w:rsid w:val="00D15D2D"/>
    <w:rsid w:val="00D1605F"/>
    <w:rsid w:val="00D168BE"/>
    <w:rsid w:val="00D16DE3"/>
    <w:rsid w:val="00D20B40"/>
    <w:rsid w:val="00D21304"/>
    <w:rsid w:val="00D2147E"/>
    <w:rsid w:val="00D2172A"/>
    <w:rsid w:val="00D217C0"/>
    <w:rsid w:val="00D226E5"/>
    <w:rsid w:val="00D229DD"/>
    <w:rsid w:val="00D22CC4"/>
    <w:rsid w:val="00D2318A"/>
    <w:rsid w:val="00D231E4"/>
    <w:rsid w:val="00D24402"/>
    <w:rsid w:val="00D2444C"/>
    <w:rsid w:val="00D24A92"/>
    <w:rsid w:val="00D25296"/>
    <w:rsid w:val="00D256E2"/>
    <w:rsid w:val="00D25A07"/>
    <w:rsid w:val="00D2706D"/>
    <w:rsid w:val="00D27810"/>
    <w:rsid w:val="00D27A15"/>
    <w:rsid w:val="00D3076E"/>
    <w:rsid w:val="00D30E09"/>
    <w:rsid w:val="00D30E9D"/>
    <w:rsid w:val="00D3120B"/>
    <w:rsid w:val="00D314E7"/>
    <w:rsid w:val="00D31DB0"/>
    <w:rsid w:val="00D32620"/>
    <w:rsid w:val="00D32A09"/>
    <w:rsid w:val="00D32EC8"/>
    <w:rsid w:val="00D33528"/>
    <w:rsid w:val="00D33C85"/>
    <w:rsid w:val="00D33E40"/>
    <w:rsid w:val="00D33EED"/>
    <w:rsid w:val="00D34161"/>
    <w:rsid w:val="00D34C9E"/>
    <w:rsid w:val="00D35C0B"/>
    <w:rsid w:val="00D36926"/>
    <w:rsid w:val="00D36DCF"/>
    <w:rsid w:val="00D36E0B"/>
    <w:rsid w:val="00D37B51"/>
    <w:rsid w:val="00D37CB9"/>
    <w:rsid w:val="00D403CD"/>
    <w:rsid w:val="00D40684"/>
    <w:rsid w:val="00D40E4A"/>
    <w:rsid w:val="00D4112F"/>
    <w:rsid w:val="00D41F27"/>
    <w:rsid w:val="00D41F31"/>
    <w:rsid w:val="00D42992"/>
    <w:rsid w:val="00D42E8F"/>
    <w:rsid w:val="00D42EA9"/>
    <w:rsid w:val="00D43E63"/>
    <w:rsid w:val="00D446CA"/>
    <w:rsid w:val="00D44B83"/>
    <w:rsid w:val="00D452E9"/>
    <w:rsid w:val="00D45946"/>
    <w:rsid w:val="00D45CAB"/>
    <w:rsid w:val="00D45FA4"/>
    <w:rsid w:val="00D465DD"/>
    <w:rsid w:val="00D46845"/>
    <w:rsid w:val="00D469E7"/>
    <w:rsid w:val="00D46A3E"/>
    <w:rsid w:val="00D47785"/>
    <w:rsid w:val="00D47B41"/>
    <w:rsid w:val="00D47EDC"/>
    <w:rsid w:val="00D50214"/>
    <w:rsid w:val="00D50881"/>
    <w:rsid w:val="00D50EEA"/>
    <w:rsid w:val="00D5169D"/>
    <w:rsid w:val="00D5177A"/>
    <w:rsid w:val="00D51885"/>
    <w:rsid w:val="00D51BFE"/>
    <w:rsid w:val="00D51DEF"/>
    <w:rsid w:val="00D51F68"/>
    <w:rsid w:val="00D5217B"/>
    <w:rsid w:val="00D5379D"/>
    <w:rsid w:val="00D53DB8"/>
    <w:rsid w:val="00D5456D"/>
    <w:rsid w:val="00D5487B"/>
    <w:rsid w:val="00D557FD"/>
    <w:rsid w:val="00D565D3"/>
    <w:rsid w:val="00D60EDD"/>
    <w:rsid w:val="00D60F06"/>
    <w:rsid w:val="00D61947"/>
    <w:rsid w:val="00D62851"/>
    <w:rsid w:val="00D629E5"/>
    <w:rsid w:val="00D62FFA"/>
    <w:rsid w:val="00D63B95"/>
    <w:rsid w:val="00D64171"/>
    <w:rsid w:val="00D64207"/>
    <w:rsid w:val="00D6447C"/>
    <w:rsid w:val="00D64AD1"/>
    <w:rsid w:val="00D655E7"/>
    <w:rsid w:val="00D656A7"/>
    <w:rsid w:val="00D65EDD"/>
    <w:rsid w:val="00D66628"/>
    <w:rsid w:val="00D667A8"/>
    <w:rsid w:val="00D67106"/>
    <w:rsid w:val="00D677FD"/>
    <w:rsid w:val="00D67805"/>
    <w:rsid w:val="00D67B16"/>
    <w:rsid w:val="00D7072D"/>
    <w:rsid w:val="00D70B78"/>
    <w:rsid w:val="00D70DB7"/>
    <w:rsid w:val="00D71127"/>
    <w:rsid w:val="00D71A45"/>
    <w:rsid w:val="00D71E41"/>
    <w:rsid w:val="00D7302A"/>
    <w:rsid w:val="00D731E0"/>
    <w:rsid w:val="00D73950"/>
    <w:rsid w:val="00D73ED6"/>
    <w:rsid w:val="00D75888"/>
    <w:rsid w:val="00D759B7"/>
    <w:rsid w:val="00D762C9"/>
    <w:rsid w:val="00D76777"/>
    <w:rsid w:val="00D77C0D"/>
    <w:rsid w:val="00D805C3"/>
    <w:rsid w:val="00D807E9"/>
    <w:rsid w:val="00D80E6D"/>
    <w:rsid w:val="00D8101D"/>
    <w:rsid w:val="00D8176B"/>
    <w:rsid w:val="00D81FCA"/>
    <w:rsid w:val="00D82D93"/>
    <w:rsid w:val="00D83319"/>
    <w:rsid w:val="00D838C7"/>
    <w:rsid w:val="00D83BDC"/>
    <w:rsid w:val="00D84402"/>
    <w:rsid w:val="00D8471F"/>
    <w:rsid w:val="00D848C0"/>
    <w:rsid w:val="00D84C6B"/>
    <w:rsid w:val="00D84FD0"/>
    <w:rsid w:val="00D850E8"/>
    <w:rsid w:val="00D87DB5"/>
    <w:rsid w:val="00D90145"/>
    <w:rsid w:val="00D9054B"/>
    <w:rsid w:val="00D905EA"/>
    <w:rsid w:val="00D909AF"/>
    <w:rsid w:val="00D909B2"/>
    <w:rsid w:val="00D90E61"/>
    <w:rsid w:val="00D9109C"/>
    <w:rsid w:val="00D9121E"/>
    <w:rsid w:val="00D9157F"/>
    <w:rsid w:val="00D92AFA"/>
    <w:rsid w:val="00D92FC6"/>
    <w:rsid w:val="00D95376"/>
    <w:rsid w:val="00D955D7"/>
    <w:rsid w:val="00D9597F"/>
    <w:rsid w:val="00D95D51"/>
    <w:rsid w:val="00D97CB2"/>
    <w:rsid w:val="00DA0775"/>
    <w:rsid w:val="00DA0E1E"/>
    <w:rsid w:val="00DA0F28"/>
    <w:rsid w:val="00DA14E4"/>
    <w:rsid w:val="00DA1584"/>
    <w:rsid w:val="00DA27E5"/>
    <w:rsid w:val="00DA280B"/>
    <w:rsid w:val="00DA3429"/>
    <w:rsid w:val="00DA379E"/>
    <w:rsid w:val="00DA3F67"/>
    <w:rsid w:val="00DA41CD"/>
    <w:rsid w:val="00DA6E27"/>
    <w:rsid w:val="00DA7267"/>
    <w:rsid w:val="00DA78CB"/>
    <w:rsid w:val="00DB04DF"/>
    <w:rsid w:val="00DB0F9B"/>
    <w:rsid w:val="00DB1137"/>
    <w:rsid w:val="00DB1DF6"/>
    <w:rsid w:val="00DB2C5F"/>
    <w:rsid w:val="00DB360F"/>
    <w:rsid w:val="00DB368D"/>
    <w:rsid w:val="00DB3741"/>
    <w:rsid w:val="00DB37B2"/>
    <w:rsid w:val="00DB3944"/>
    <w:rsid w:val="00DB3D8D"/>
    <w:rsid w:val="00DB459D"/>
    <w:rsid w:val="00DB470B"/>
    <w:rsid w:val="00DB4A0D"/>
    <w:rsid w:val="00DB4D0C"/>
    <w:rsid w:val="00DB4D21"/>
    <w:rsid w:val="00DB4EE6"/>
    <w:rsid w:val="00DB5493"/>
    <w:rsid w:val="00DB5FBD"/>
    <w:rsid w:val="00DB5FEC"/>
    <w:rsid w:val="00DB621C"/>
    <w:rsid w:val="00DB7051"/>
    <w:rsid w:val="00DB7BAE"/>
    <w:rsid w:val="00DC01CE"/>
    <w:rsid w:val="00DC05BA"/>
    <w:rsid w:val="00DC0CEF"/>
    <w:rsid w:val="00DC219B"/>
    <w:rsid w:val="00DC229E"/>
    <w:rsid w:val="00DC247B"/>
    <w:rsid w:val="00DC2B22"/>
    <w:rsid w:val="00DC32B5"/>
    <w:rsid w:val="00DC334F"/>
    <w:rsid w:val="00DC4DFC"/>
    <w:rsid w:val="00DC4F22"/>
    <w:rsid w:val="00DC525D"/>
    <w:rsid w:val="00DC5593"/>
    <w:rsid w:val="00DC5B54"/>
    <w:rsid w:val="00DC6B50"/>
    <w:rsid w:val="00DC6E3A"/>
    <w:rsid w:val="00DC7BF6"/>
    <w:rsid w:val="00DC7F2A"/>
    <w:rsid w:val="00DD0BB1"/>
    <w:rsid w:val="00DD2254"/>
    <w:rsid w:val="00DD29A6"/>
    <w:rsid w:val="00DD36AC"/>
    <w:rsid w:val="00DD3F9A"/>
    <w:rsid w:val="00DD43AC"/>
    <w:rsid w:val="00DD4DF3"/>
    <w:rsid w:val="00DD511E"/>
    <w:rsid w:val="00DD5521"/>
    <w:rsid w:val="00DD5569"/>
    <w:rsid w:val="00DD578A"/>
    <w:rsid w:val="00DD5E08"/>
    <w:rsid w:val="00DD68E0"/>
    <w:rsid w:val="00DD6ABF"/>
    <w:rsid w:val="00DD737C"/>
    <w:rsid w:val="00DD7CAD"/>
    <w:rsid w:val="00DD7D96"/>
    <w:rsid w:val="00DE0850"/>
    <w:rsid w:val="00DE151C"/>
    <w:rsid w:val="00DE292A"/>
    <w:rsid w:val="00DE2B68"/>
    <w:rsid w:val="00DE38DF"/>
    <w:rsid w:val="00DE3BD6"/>
    <w:rsid w:val="00DE449D"/>
    <w:rsid w:val="00DE4A31"/>
    <w:rsid w:val="00DE5166"/>
    <w:rsid w:val="00DE580D"/>
    <w:rsid w:val="00DE5883"/>
    <w:rsid w:val="00DE686A"/>
    <w:rsid w:val="00DE7124"/>
    <w:rsid w:val="00DE735F"/>
    <w:rsid w:val="00DE7372"/>
    <w:rsid w:val="00DF0FBD"/>
    <w:rsid w:val="00DF142A"/>
    <w:rsid w:val="00DF184E"/>
    <w:rsid w:val="00DF1BAA"/>
    <w:rsid w:val="00DF2216"/>
    <w:rsid w:val="00DF2A91"/>
    <w:rsid w:val="00DF2B99"/>
    <w:rsid w:val="00DF3261"/>
    <w:rsid w:val="00DF34FE"/>
    <w:rsid w:val="00DF37B1"/>
    <w:rsid w:val="00DF40CA"/>
    <w:rsid w:val="00DF4351"/>
    <w:rsid w:val="00DF4847"/>
    <w:rsid w:val="00DF4E72"/>
    <w:rsid w:val="00DF54CB"/>
    <w:rsid w:val="00DF5A4B"/>
    <w:rsid w:val="00DF60E5"/>
    <w:rsid w:val="00DF68C4"/>
    <w:rsid w:val="00DF779B"/>
    <w:rsid w:val="00E01360"/>
    <w:rsid w:val="00E014D4"/>
    <w:rsid w:val="00E0222A"/>
    <w:rsid w:val="00E02F38"/>
    <w:rsid w:val="00E0315B"/>
    <w:rsid w:val="00E03AC2"/>
    <w:rsid w:val="00E03BE7"/>
    <w:rsid w:val="00E03E9A"/>
    <w:rsid w:val="00E04526"/>
    <w:rsid w:val="00E04528"/>
    <w:rsid w:val="00E04C17"/>
    <w:rsid w:val="00E04FD6"/>
    <w:rsid w:val="00E051A0"/>
    <w:rsid w:val="00E052CF"/>
    <w:rsid w:val="00E05939"/>
    <w:rsid w:val="00E05A71"/>
    <w:rsid w:val="00E05EAD"/>
    <w:rsid w:val="00E05F51"/>
    <w:rsid w:val="00E072A4"/>
    <w:rsid w:val="00E1003A"/>
    <w:rsid w:val="00E10472"/>
    <w:rsid w:val="00E10533"/>
    <w:rsid w:val="00E10B6F"/>
    <w:rsid w:val="00E10EAB"/>
    <w:rsid w:val="00E10F2C"/>
    <w:rsid w:val="00E10F88"/>
    <w:rsid w:val="00E11B0E"/>
    <w:rsid w:val="00E11DA7"/>
    <w:rsid w:val="00E12AAA"/>
    <w:rsid w:val="00E132BA"/>
    <w:rsid w:val="00E13555"/>
    <w:rsid w:val="00E13EF2"/>
    <w:rsid w:val="00E14846"/>
    <w:rsid w:val="00E14967"/>
    <w:rsid w:val="00E14D8D"/>
    <w:rsid w:val="00E151E1"/>
    <w:rsid w:val="00E15361"/>
    <w:rsid w:val="00E15756"/>
    <w:rsid w:val="00E15A48"/>
    <w:rsid w:val="00E15AF9"/>
    <w:rsid w:val="00E15D23"/>
    <w:rsid w:val="00E15F8F"/>
    <w:rsid w:val="00E16829"/>
    <w:rsid w:val="00E16ED1"/>
    <w:rsid w:val="00E206B3"/>
    <w:rsid w:val="00E20F67"/>
    <w:rsid w:val="00E21295"/>
    <w:rsid w:val="00E21A5A"/>
    <w:rsid w:val="00E21B80"/>
    <w:rsid w:val="00E224FB"/>
    <w:rsid w:val="00E225FF"/>
    <w:rsid w:val="00E22B6A"/>
    <w:rsid w:val="00E230C4"/>
    <w:rsid w:val="00E2332D"/>
    <w:rsid w:val="00E23643"/>
    <w:rsid w:val="00E23DD2"/>
    <w:rsid w:val="00E249C3"/>
    <w:rsid w:val="00E24AA1"/>
    <w:rsid w:val="00E24BE1"/>
    <w:rsid w:val="00E25F5A"/>
    <w:rsid w:val="00E2600D"/>
    <w:rsid w:val="00E26428"/>
    <w:rsid w:val="00E26716"/>
    <w:rsid w:val="00E26C58"/>
    <w:rsid w:val="00E26D72"/>
    <w:rsid w:val="00E2700A"/>
    <w:rsid w:val="00E276DC"/>
    <w:rsid w:val="00E2771B"/>
    <w:rsid w:val="00E27C3D"/>
    <w:rsid w:val="00E27FEB"/>
    <w:rsid w:val="00E310BB"/>
    <w:rsid w:val="00E315FE"/>
    <w:rsid w:val="00E31E7B"/>
    <w:rsid w:val="00E3293C"/>
    <w:rsid w:val="00E3308B"/>
    <w:rsid w:val="00E3378E"/>
    <w:rsid w:val="00E33A7D"/>
    <w:rsid w:val="00E33BAC"/>
    <w:rsid w:val="00E33C9D"/>
    <w:rsid w:val="00E347F7"/>
    <w:rsid w:val="00E35257"/>
    <w:rsid w:val="00E365FC"/>
    <w:rsid w:val="00E36703"/>
    <w:rsid w:val="00E374CB"/>
    <w:rsid w:val="00E3774A"/>
    <w:rsid w:val="00E37872"/>
    <w:rsid w:val="00E37A43"/>
    <w:rsid w:val="00E37ED6"/>
    <w:rsid w:val="00E40517"/>
    <w:rsid w:val="00E40812"/>
    <w:rsid w:val="00E4102A"/>
    <w:rsid w:val="00E4135E"/>
    <w:rsid w:val="00E415C7"/>
    <w:rsid w:val="00E41A91"/>
    <w:rsid w:val="00E427F2"/>
    <w:rsid w:val="00E42A3A"/>
    <w:rsid w:val="00E435AB"/>
    <w:rsid w:val="00E43A31"/>
    <w:rsid w:val="00E44753"/>
    <w:rsid w:val="00E45A05"/>
    <w:rsid w:val="00E472F0"/>
    <w:rsid w:val="00E47D1E"/>
    <w:rsid w:val="00E50325"/>
    <w:rsid w:val="00E5138D"/>
    <w:rsid w:val="00E514F0"/>
    <w:rsid w:val="00E52605"/>
    <w:rsid w:val="00E52931"/>
    <w:rsid w:val="00E52DAD"/>
    <w:rsid w:val="00E52EB7"/>
    <w:rsid w:val="00E538F6"/>
    <w:rsid w:val="00E5497B"/>
    <w:rsid w:val="00E54B5A"/>
    <w:rsid w:val="00E54D0B"/>
    <w:rsid w:val="00E55569"/>
    <w:rsid w:val="00E5609E"/>
    <w:rsid w:val="00E56735"/>
    <w:rsid w:val="00E56777"/>
    <w:rsid w:val="00E56B44"/>
    <w:rsid w:val="00E574F5"/>
    <w:rsid w:val="00E600D2"/>
    <w:rsid w:val="00E613F3"/>
    <w:rsid w:val="00E62065"/>
    <w:rsid w:val="00E6219E"/>
    <w:rsid w:val="00E62CEA"/>
    <w:rsid w:val="00E64CE8"/>
    <w:rsid w:val="00E65364"/>
    <w:rsid w:val="00E6596F"/>
    <w:rsid w:val="00E65D40"/>
    <w:rsid w:val="00E6655C"/>
    <w:rsid w:val="00E66D68"/>
    <w:rsid w:val="00E705D0"/>
    <w:rsid w:val="00E70FCC"/>
    <w:rsid w:val="00E7136B"/>
    <w:rsid w:val="00E71552"/>
    <w:rsid w:val="00E717CC"/>
    <w:rsid w:val="00E71D97"/>
    <w:rsid w:val="00E722ED"/>
    <w:rsid w:val="00E72E46"/>
    <w:rsid w:val="00E73021"/>
    <w:rsid w:val="00E73313"/>
    <w:rsid w:val="00E733AC"/>
    <w:rsid w:val="00E73E15"/>
    <w:rsid w:val="00E74270"/>
    <w:rsid w:val="00E74762"/>
    <w:rsid w:val="00E74FD7"/>
    <w:rsid w:val="00E75222"/>
    <w:rsid w:val="00E7531B"/>
    <w:rsid w:val="00E7561F"/>
    <w:rsid w:val="00E75755"/>
    <w:rsid w:val="00E757DA"/>
    <w:rsid w:val="00E75F32"/>
    <w:rsid w:val="00E7652D"/>
    <w:rsid w:val="00E76A37"/>
    <w:rsid w:val="00E76DDD"/>
    <w:rsid w:val="00E775E2"/>
    <w:rsid w:val="00E778EA"/>
    <w:rsid w:val="00E80F5E"/>
    <w:rsid w:val="00E811BC"/>
    <w:rsid w:val="00E821EE"/>
    <w:rsid w:val="00E8280E"/>
    <w:rsid w:val="00E833D0"/>
    <w:rsid w:val="00E83431"/>
    <w:rsid w:val="00E83716"/>
    <w:rsid w:val="00E83F37"/>
    <w:rsid w:val="00E84483"/>
    <w:rsid w:val="00E84F5B"/>
    <w:rsid w:val="00E8543A"/>
    <w:rsid w:val="00E85F08"/>
    <w:rsid w:val="00E869BD"/>
    <w:rsid w:val="00E86ADE"/>
    <w:rsid w:val="00E86B32"/>
    <w:rsid w:val="00E8738D"/>
    <w:rsid w:val="00E90273"/>
    <w:rsid w:val="00E902D9"/>
    <w:rsid w:val="00E9071E"/>
    <w:rsid w:val="00E908A4"/>
    <w:rsid w:val="00E90E2A"/>
    <w:rsid w:val="00E91531"/>
    <w:rsid w:val="00E91848"/>
    <w:rsid w:val="00E91EDB"/>
    <w:rsid w:val="00E92974"/>
    <w:rsid w:val="00E92B69"/>
    <w:rsid w:val="00E93337"/>
    <w:rsid w:val="00E93DF7"/>
    <w:rsid w:val="00E94EE9"/>
    <w:rsid w:val="00E94FB8"/>
    <w:rsid w:val="00E9579E"/>
    <w:rsid w:val="00E957EF"/>
    <w:rsid w:val="00E96770"/>
    <w:rsid w:val="00E96997"/>
    <w:rsid w:val="00E96B3C"/>
    <w:rsid w:val="00E973FF"/>
    <w:rsid w:val="00E974A4"/>
    <w:rsid w:val="00E975BB"/>
    <w:rsid w:val="00E97831"/>
    <w:rsid w:val="00E97DB9"/>
    <w:rsid w:val="00EA06CA"/>
    <w:rsid w:val="00EA08F5"/>
    <w:rsid w:val="00EA14C0"/>
    <w:rsid w:val="00EA150C"/>
    <w:rsid w:val="00EA1A06"/>
    <w:rsid w:val="00EA1B02"/>
    <w:rsid w:val="00EA2202"/>
    <w:rsid w:val="00EA23DB"/>
    <w:rsid w:val="00EA2BAA"/>
    <w:rsid w:val="00EA2EB8"/>
    <w:rsid w:val="00EA3B4B"/>
    <w:rsid w:val="00EA3E57"/>
    <w:rsid w:val="00EA4130"/>
    <w:rsid w:val="00EA6224"/>
    <w:rsid w:val="00EA68D5"/>
    <w:rsid w:val="00EA76E7"/>
    <w:rsid w:val="00EB0543"/>
    <w:rsid w:val="00EB11B9"/>
    <w:rsid w:val="00EB1919"/>
    <w:rsid w:val="00EB1AC1"/>
    <w:rsid w:val="00EB2AEB"/>
    <w:rsid w:val="00EB2CD4"/>
    <w:rsid w:val="00EB3027"/>
    <w:rsid w:val="00EB358B"/>
    <w:rsid w:val="00EB39E1"/>
    <w:rsid w:val="00EB45B2"/>
    <w:rsid w:val="00EB45B8"/>
    <w:rsid w:val="00EB480F"/>
    <w:rsid w:val="00EB4B54"/>
    <w:rsid w:val="00EB4D3E"/>
    <w:rsid w:val="00EB4EC9"/>
    <w:rsid w:val="00EB530A"/>
    <w:rsid w:val="00EB5493"/>
    <w:rsid w:val="00EB58A4"/>
    <w:rsid w:val="00EB5C53"/>
    <w:rsid w:val="00EB6393"/>
    <w:rsid w:val="00EB6FCC"/>
    <w:rsid w:val="00EB70EB"/>
    <w:rsid w:val="00EB71F6"/>
    <w:rsid w:val="00EB7879"/>
    <w:rsid w:val="00EC0BDF"/>
    <w:rsid w:val="00EC0E07"/>
    <w:rsid w:val="00EC102C"/>
    <w:rsid w:val="00EC1399"/>
    <w:rsid w:val="00EC15EA"/>
    <w:rsid w:val="00EC20AC"/>
    <w:rsid w:val="00EC2F26"/>
    <w:rsid w:val="00EC4946"/>
    <w:rsid w:val="00EC4B9C"/>
    <w:rsid w:val="00EC4E39"/>
    <w:rsid w:val="00EC505A"/>
    <w:rsid w:val="00EC5B23"/>
    <w:rsid w:val="00EC5CA1"/>
    <w:rsid w:val="00EC6A94"/>
    <w:rsid w:val="00EC6ADA"/>
    <w:rsid w:val="00EC7863"/>
    <w:rsid w:val="00EC7C87"/>
    <w:rsid w:val="00ED0046"/>
    <w:rsid w:val="00ED044B"/>
    <w:rsid w:val="00ED2CDD"/>
    <w:rsid w:val="00ED3AE6"/>
    <w:rsid w:val="00ED4659"/>
    <w:rsid w:val="00ED4D16"/>
    <w:rsid w:val="00ED598E"/>
    <w:rsid w:val="00ED6405"/>
    <w:rsid w:val="00ED6565"/>
    <w:rsid w:val="00ED6AAF"/>
    <w:rsid w:val="00ED7060"/>
    <w:rsid w:val="00ED708D"/>
    <w:rsid w:val="00ED739B"/>
    <w:rsid w:val="00ED7EB6"/>
    <w:rsid w:val="00EE182F"/>
    <w:rsid w:val="00EE1938"/>
    <w:rsid w:val="00EE19E8"/>
    <w:rsid w:val="00EE24BA"/>
    <w:rsid w:val="00EE285C"/>
    <w:rsid w:val="00EE30B8"/>
    <w:rsid w:val="00EE385C"/>
    <w:rsid w:val="00EE483E"/>
    <w:rsid w:val="00EE5181"/>
    <w:rsid w:val="00EE54CE"/>
    <w:rsid w:val="00EE6673"/>
    <w:rsid w:val="00EE7338"/>
    <w:rsid w:val="00EF0278"/>
    <w:rsid w:val="00EF0345"/>
    <w:rsid w:val="00EF0CFC"/>
    <w:rsid w:val="00EF15EC"/>
    <w:rsid w:val="00EF227A"/>
    <w:rsid w:val="00EF2747"/>
    <w:rsid w:val="00EF2C54"/>
    <w:rsid w:val="00EF3898"/>
    <w:rsid w:val="00EF396B"/>
    <w:rsid w:val="00EF3D96"/>
    <w:rsid w:val="00EF3F7F"/>
    <w:rsid w:val="00EF42D8"/>
    <w:rsid w:val="00EF49D8"/>
    <w:rsid w:val="00EF4E3A"/>
    <w:rsid w:val="00EF5817"/>
    <w:rsid w:val="00F00F68"/>
    <w:rsid w:val="00F01ED3"/>
    <w:rsid w:val="00F02363"/>
    <w:rsid w:val="00F02738"/>
    <w:rsid w:val="00F03284"/>
    <w:rsid w:val="00F0329B"/>
    <w:rsid w:val="00F0369A"/>
    <w:rsid w:val="00F038D1"/>
    <w:rsid w:val="00F0496A"/>
    <w:rsid w:val="00F04D88"/>
    <w:rsid w:val="00F0554B"/>
    <w:rsid w:val="00F05943"/>
    <w:rsid w:val="00F05B0C"/>
    <w:rsid w:val="00F064EA"/>
    <w:rsid w:val="00F066D5"/>
    <w:rsid w:val="00F06A32"/>
    <w:rsid w:val="00F06B66"/>
    <w:rsid w:val="00F06CA5"/>
    <w:rsid w:val="00F076AE"/>
    <w:rsid w:val="00F07AB1"/>
    <w:rsid w:val="00F100EF"/>
    <w:rsid w:val="00F118FB"/>
    <w:rsid w:val="00F12DBC"/>
    <w:rsid w:val="00F135C5"/>
    <w:rsid w:val="00F13ADC"/>
    <w:rsid w:val="00F150B2"/>
    <w:rsid w:val="00F151AF"/>
    <w:rsid w:val="00F151BF"/>
    <w:rsid w:val="00F15896"/>
    <w:rsid w:val="00F15BE2"/>
    <w:rsid w:val="00F15D67"/>
    <w:rsid w:val="00F1646E"/>
    <w:rsid w:val="00F164A4"/>
    <w:rsid w:val="00F1698B"/>
    <w:rsid w:val="00F16D17"/>
    <w:rsid w:val="00F172E9"/>
    <w:rsid w:val="00F175EE"/>
    <w:rsid w:val="00F17915"/>
    <w:rsid w:val="00F1792A"/>
    <w:rsid w:val="00F20410"/>
    <w:rsid w:val="00F2042C"/>
    <w:rsid w:val="00F20D7D"/>
    <w:rsid w:val="00F21941"/>
    <w:rsid w:val="00F21EAA"/>
    <w:rsid w:val="00F23868"/>
    <w:rsid w:val="00F24556"/>
    <w:rsid w:val="00F2492A"/>
    <w:rsid w:val="00F255AD"/>
    <w:rsid w:val="00F25685"/>
    <w:rsid w:val="00F2582A"/>
    <w:rsid w:val="00F25C0E"/>
    <w:rsid w:val="00F30003"/>
    <w:rsid w:val="00F30A62"/>
    <w:rsid w:val="00F30B13"/>
    <w:rsid w:val="00F31407"/>
    <w:rsid w:val="00F31D88"/>
    <w:rsid w:val="00F32136"/>
    <w:rsid w:val="00F32254"/>
    <w:rsid w:val="00F32ADC"/>
    <w:rsid w:val="00F333BB"/>
    <w:rsid w:val="00F3380C"/>
    <w:rsid w:val="00F339B7"/>
    <w:rsid w:val="00F33C39"/>
    <w:rsid w:val="00F34E8E"/>
    <w:rsid w:val="00F352C2"/>
    <w:rsid w:val="00F372F4"/>
    <w:rsid w:val="00F37622"/>
    <w:rsid w:val="00F37C2A"/>
    <w:rsid w:val="00F37D8F"/>
    <w:rsid w:val="00F40271"/>
    <w:rsid w:val="00F411D1"/>
    <w:rsid w:val="00F41DA5"/>
    <w:rsid w:val="00F41ED4"/>
    <w:rsid w:val="00F43D87"/>
    <w:rsid w:val="00F4466C"/>
    <w:rsid w:val="00F4521F"/>
    <w:rsid w:val="00F457E1"/>
    <w:rsid w:val="00F462C1"/>
    <w:rsid w:val="00F464B2"/>
    <w:rsid w:val="00F46594"/>
    <w:rsid w:val="00F46903"/>
    <w:rsid w:val="00F46C99"/>
    <w:rsid w:val="00F473F3"/>
    <w:rsid w:val="00F47439"/>
    <w:rsid w:val="00F47B16"/>
    <w:rsid w:val="00F47D5D"/>
    <w:rsid w:val="00F47E37"/>
    <w:rsid w:val="00F50471"/>
    <w:rsid w:val="00F5154C"/>
    <w:rsid w:val="00F51A87"/>
    <w:rsid w:val="00F5291A"/>
    <w:rsid w:val="00F529BC"/>
    <w:rsid w:val="00F52D38"/>
    <w:rsid w:val="00F5319C"/>
    <w:rsid w:val="00F537B4"/>
    <w:rsid w:val="00F53DC0"/>
    <w:rsid w:val="00F54A8E"/>
    <w:rsid w:val="00F5535B"/>
    <w:rsid w:val="00F562DE"/>
    <w:rsid w:val="00F564BF"/>
    <w:rsid w:val="00F56A28"/>
    <w:rsid w:val="00F56AC1"/>
    <w:rsid w:val="00F56FAC"/>
    <w:rsid w:val="00F5713E"/>
    <w:rsid w:val="00F5744E"/>
    <w:rsid w:val="00F57B72"/>
    <w:rsid w:val="00F60071"/>
    <w:rsid w:val="00F60345"/>
    <w:rsid w:val="00F605CC"/>
    <w:rsid w:val="00F60C5F"/>
    <w:rsid w:val="00F60DB3"/>
    <w:rsid w:val="00F6112A"/>
    <w:rsid w:val="00F612B5"/>
    <w:rsid w:val="00F61A6F"/>
    <w:rsid w:val="00F61D24"/>
    <w:rsid w:val="00F6207C"/>
    <w:rsid w:val="00F62C6E"/>
    <w:rsid w:val="00F62D40"/>
    <w:rsid w:val="00F63343"/>
    <w:rsid w:val="00F634EB"/>
    <w:rsid w:val="00F638EA"/>
    <w:rsid w:val="00F639F3"/>
    <w:rsid w:val="00F63E1E"/>
    <w:rsid w:val="00F641EA"/>
    <w:rsid w:val="00F64223"/>
    <w:rsid w:val="00F644F6"/>
    <w:rsid w:val="00F64570"/>
    <w:rsid w:val="00F6466E"/>
    <w:rsid w:val="00F6519C"/>
    <w:rsid w:val="00F668E4"/>
    <w:rsid w:val="00F66A2B"/>
    <w:rsid w:val="00F66AB9"/>
    <w:rsid w:val="00F66E57"/>
    <w:rsid w:val="00F670D2"/>
    <w:rsid w:val="00F678B1"/>
    <w:rsid w:val="00F70358"/>
    <w:rsid w:val="00F70DFC"/>
    <w:rsid w:val="00F711FE"/>
    <w:rsid w:val="00F71254"/>
    <w:rsid w:val="00F71434"/>
    <w:rsid w:val="00F71C1B"/>
    <w:rsid w:val="00F73039"/>
    <w:rsid w:val="00F734B6"/>
    <w:rsid w:val="00F737C9"/>
    <w:rsid w:val="00F73AB0"/>
    <w:rsid w:val="00F743E0"/>
    <w:rsid w:val="00F74412"/>
    <w:rsid w:val="00F75DD6"/>
    <w:rsid w:val="00F760A8"/>
    <w:rsid w:val="00F76313"/>
    <w:rsid w:val="00F76754"/>
    <w:rsid w:val="00F77094"/>
    <w:rsid w:val="00F77475"/>
    <w:rsid w:val="00F7770E"/>
    <w:rsid w:val="00F77C4E"/>
    <w:rsid w:val="00F80569"/>
    <w:rsid w:val="00F80798"/>
    <w:rsid w:val="00F82AB6"/>
    <w:rsid w:val="00F82D1F"/>
    <w:rsid w:val="00F8306C"/>
    <w:rsid w:val="00F8339A"/>
    <w:rsid w:val="00F83893"/>
    <w:rsid w:val="00F83AB9"/>
    <w:rsid w:val="00F84038"/>
    <w:rsid w:val="00F84F73"/>
    <w:rsid w:val="00F8577B"/>
    <w:rsid w:val="00F85D4B"/>
    <w:rsid w:val="00F85E1A"/>
    <w:rsid w:val="00F86D8D"/>
    <w:rsid w:val="00F87AC4"/>
    <w:rsid w:val="00F87EFB"/>
    <w:rsid w:val="00F90408"/>
    <w:rsid w:val="00F904A5"/>
    <w:rsid w:val="00F90748"/>
    <w:rsid w:val="00F91157"/>
    <w:rsid w:val="00F9169F"/>
    <w:rsid w:val="00F92522"/>
    <w:rsid w:val="00F92E0B"/>
    <w:rsid w:val="00F93567"/>
    <w:rsid w:val="00F93D96"/>
    <w:rsid w:val="00F940D6"/>
    <w:rsid w:val="00F9499C"/>
    <w:rsid w:val="00F94F51"/>
    <w:rsid w:val="00F95030"/>
    <w:rsid w:val="00F95449"/>
    <w:rsid w:val="00F95CE1"/>
    <w:rsid w:val="00F96648"/>
    <w:rsid w:val="00F9664D"/>
    <w:rsid w:val="00F96EFE"/>
    <w:rsid w:val="00F977C3"/>
    <w:rsid w:val="00F97AB5"/>
    <w:rsid w:val="00F97DD0"/>
    <w:rsid w:val="00F97EA7"/>
    <w:rsid w:val="00FA0DA4"/>
    <w:rsid w:val="00FA0DCD"/>
    <w:rsid w:val="00FA1647"/>
    <w:rsid w:val="00FA1993"/>
    <w:rsid w:val="00FA2079"/>
    <w:rsid w:val="00FA2517"/>
    <w:rsid w:val="00FA30D4"/>
    <w:rsid w:val="00FA317C"/>
    <w:rsid w:val="00FA37F7"/>
    <w:rsid w:val="00FA3B43"/>
    <w:rsid w:val="00FA3BBD"/>
    <w:rsid w:val="00FA4AC1"/>
    <w:rsid w:val="00FA5108"/>
    <w:rsid w:val="00FA57C9"/>
    <w:rsid w:val="00FA60DC"/>
    <w:rsid w:val="00FA6178"/>
    <w:rsid w:val="00FA6330"/>
    <w:rsid w:val="00FA690A"/>
    <w:rsid w:val="00FA6969"/>
    <w:rsid w:val="00FA737E"/>
    <w:rsid w:val="00FB148C"/>
    <w:rsid w:val="00FB15C9"/>
    <w:rsid w:val="00FB1A10"/>
    <w:rsid w:val="00FB1D63"/>
    <w:rsid w:val="00FB1D94"/>
    <w:rsid w:val="00FB4EA1"/>
    <w:rsid w:val="00FB4F72"/>
    <w:rsid w:val="00FB5164"/>
    <w:rsid w:val="00FB55E6"/>
    <w:rsid w:val="00FB581B"/>
    <w:rsid w:val="00FB59C8"/>
    <w:rsid w:val="00FB5AF2"/>
    <w:rsid w:val="00FB5D47"/>
    <w:rsid w:val="00FB7C21"/>
    <w:rsid w:val="00FC016D"/>
    <w:rsid w:val="00FC045D"/>
    <w:rsid w:val="00FC1A73"/>
    <w:rsid w:val="00FC25AC"/>
    <w:rsid w:val="00FC2880"/>
    <w:rsid w:val="00FC291A"/>
    <w:rsid w:val="00FC2943"/>
    <w:rsid w:val="00FC2C44"/>
    <w:rsid w:val="00FC392D"/>
    <w:rsid w:val="00FC3FEF"/>
    <w:rsid w:val="00FC48D6"/>
    <w:rsid w:val="00FC4F37"/>
    <w:rsid w:val="00FC6040"/>
    <w:rsid w:val="00FC6746"/>
    <w:rsid w:val="00FC6C3B"/>
    <w:rsid w:val="00FC70AE"/>
    <w:rsid w:val="00FC73C5"/>
    <w:rsid w:val="00FC7C0B"/>
    <w:rsid w:val="00FD03D8"/>
    <w:rsid w:val="00FD0807"/>
    <w:rsid w:val="00FD0C35"/>
    <w:rsid w:val="00FD1074"/>
    <w:rsid w:val="00FD178B"/>
    <w:rsid w:val="00FD21BB"/>
    <w:rsid w:val="00FD21F9"/>
    <w:rsid w:val="00FD2E74"/>
    <w:rsid w:val="00FD3155"/>
    <w:rsid w:val="00FD44C4"/>
    <w:rsid w:val="00FD5342"/>
    <w:rsid w:val="00FD5C22"/>
    <w:rsid w:val="00FD5FD9"/>
    <w:rsid w:val="00FD6823"/>
    <w:rsid w:val="00FD7AD0"/>
    <w:rsid w:val="00FD7C1D"/>
    <w:rsid w:val="00FD7EC0"/>
    <w:rsid w:val="00FD7F42"/>
    <w:rsid w:val="00FE0DBE"/>
    <w:rsid w:val="00FE14A1"/>
    <w:rsid w:val="00FE1F24"/>
    <w:rsid w:val="00FE26B7"/>
    <w:rsid w:val="00FE27AF"/>
    <w:rsid w:val="00FE2901"/>
    <w:rsid w:val="00FE379D"/>
    <w:rsid w:val="00FE3D16"/>
    <w:rsid w:val="00FE482A"/>
    <w:rsid w:val="00FE5369"/>
    <w:rsid w:val="00FE560B"/>
    <w:rsid w:val="00FE5859"/>
    <w:rsid w:val="00FE5B82"/>
    <w:rsid w:val="00FE651D"/>
    <w:rsid w:val="00FE6949"/>
    <w:rsid w:val="00FE7953"/>
    <w:rsid w:val="00FE7FE1"/>
    <w:rsid w:val="00FF03A6"/>
    <w:rsid w:val="00FF054E"/>
    <w:rsid w:val="00FF126E"/>
    <w:rsid w:val="00FF194E"/>
    <w:rsid w:val="00FF2AA5"/>
    <w:rsid w:val="00FF2D58"/>
    <w:rsid w:val="00FF4D97"/>
    <w:rsid w:val="00FF5589"/>
    <w:rsid w:val="00FF57F0"/>
    <w:rsid w:val="00FF68CA"/>
    <w:rsid w:val="00FF6C9F"/>
    <w:rsid w:val="00FF7316"/>
    <w:rsid w:val="00FF74FD"/>
    <w:rsid w:val="00FF7791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64EC866"/>
  <w15:docId w15:val="{71BA134F-21AE-455E-B34A-CC8FE9A2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75"/>
    <w:rPr>
      <w:rFonts w:ascii="Verdana" w:hAnsi="Verdan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8">
    <w:name w:val="Style8"/>
    <w:basedOn w:val="Normal"/>
    <w:rsid w:val="003960D7"/>
    <w:pPr>
      <w:numPr>
        <w:numId w:val="1"/>
      </w:numPr>
      <w:spacing w:line="360" w:lineRule="auto"/>
    </w:pPr>
    <w:rPr>
      <w:rFonts w:ascii="Arial" w:hAnsi="Arial"/>
      <w:b/>
      <w:sz w:val="28"/>
      <w:lang w:val="de-CH"/>
    </w:rPr>
  </w:style>
  <w:style w:type="paragraph" w:styleId="Textedebulles">
    <w:name w:val="Balloon Text"/>
    <w:basedOn w:val="Normal"/>
    <w:semiHidden/>
    <w:rsid w:val="00C622B0"/>
    <w:rPr>
      <w:rFonts w:ascii="Tahoma" w:hAnsi="Tahoma" w:cs="Tahoma"/>
      <w:sz w:val="16"/>
      <w:szCs w:val="16"/>
    </w:rPr>
  </w:style>
  <w:style w:type="character" w:styleId="Lienhypertexte">
    <w:name w:val="Hyperlink"/>
    <w:rsid w:val="00454351"/>
    <w:rPr>
      <w:color w:val="0000FF"/>
      <w:u w:val="single"/>
    </w:rPr>
  </w:style>
  <w:style w:type="paragraph" w:styleId="NormalWeb">
    <w:name w:val="Normal (Web)"/>
    <w:basedOn w:val="Normal"/>
    <w:rsid w:val="004543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rsid w:val="00AF5F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F5FE9"/>
    <w:pPr>
      <w:tabs>
        <w:tab w:val="center" w:pos="4536"/>
        <w:tab w:val="right" w:pos="9072"/>
      </w:tabs>
    </w:pPr>
  </w:style>
  <w:style w:type="character" w:customStyle="1" w:styleId="m-black1">
    <w:name w:val="m-black1"/>
    <w:rsid w:val="00C34410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Numrodepage">
    <w:name w:val="page number"/>
    <w:basedOn w:val="Policepardfaut"/>
    <w:rsid w:val="005F2B6A"/>
  </w:style>
  <w:style w:type="paragraph" w:customStyle="1" w:styleId="Logo">
    <w:name w:val="Logo"/>
    <w:basedOn w:val="Normal"/>
    <w:rsid w:val="00914BBD"/>
    <w:pPr>
      <w:jc w:val="right"/>
    </w:pPr>
    <w:rPr>
      <w:rFonts w:ascii="Arial" w:hAnsi="Arial"/>
      <w:sz w:val="24"/>
      <w:szCs w:val="24"/>
      <w:lang w:val="de-CH" w:eastAsia="de-CH"/>
    </w:rPr>
  </w:style>
  <w:style w:type="paragraph" w:customStyle="1" w:styleId="Header1">
    <w:name w:val="Header1"/>
    <w:basedOn w:val="Normal"/>
    <w:rsid w:val="00914BBD"/>
    <w:rPr>
      <w:rFonts w:ascii="Arial" w:hAnsi="Arial"/>
      <w:b/>
      <w:bCs/>
      <w:sz w:val="24"/>
      <w:szCs w:val="24"/>
      <w:lang w:val="de-CH" w:eastAsia="de-CH"/>
    </w:rPr>
  </w:style>
  <w:style w:type="paragraph" w:customStyle="1" w:styleId="empty">
    <w:name w:val="empty"/>
    <w:basedOn w:val="Normal"/>
    <w:rsid w:val="00914BBD"/>
    <w:rPr>
      <w:rFonts w:ascii="Arial" w:hAnsi="Arial"/>
      <w:color w:val="FFFFFF"/>
      <w:sz w:val="2"/>
      <w:szCs w:val="24"/>
      <w:lang w:val="de-CH" w:eastAsia="de-CH"/>
    </w:rPr>
  </w:style>
  <w:style w:type="paragraph" w:customStyle="1" w:styleId="FooterMD">
    <w:name w:val="FooterMD"/>
    <w:basedOn w:val="Normal"/>
    <w:rsid w:val="00914BBD"/>
    <w:pPr>
      <w:spacing w:line="200" w:lineRule="atLeast"/>
    </w:pPr>
    <w:rPr>
      <w:rFonts w:ascii="Arial" w:hAnsi="Arial"/>
      <w:sz w:val="14"/>
      <w:szCs w:val="24"/>
      <w:lang w:val="de-CH" w:eastAsia="de-CH"/>
    </w:rPr>
  </w:style>
  <w:style w:type="paragraph" w:customStyle="1" w:styleId="FooterMitte">
    <w:name w:val="FooterMitte"/>
    <w:basedOn w:val="Normal"/>
    <w:rsid w:val="00914BBD"/>
    <w:pPr>
      <w:tabs>
        <w:tab w:val="left" w:pos="1260"/>
      </w:tabs>
      <w:spacing w:line="200" w:lineRule="atLeast"/>
    </w:pPr>
    <w:rPr>
      <w:rFonts w:ascii="Arial" w:hAnsi="Arial"/>
      <w:sz w:val="14"/>
      <w:szCs w:val="24"/>
      <w:lang w:val="de-CH" w:eastAsia="de-CH"/>
    </w:rPr>
  </w:style>
  <w:style w:type="character" w:styleId="Lienhypertextesuivivisit">
    <w:name w:val="FollowedHyperlink"/>
    <w:rsid w:val="00AD0EF6"/>
    <w:rPr>
      <w:color w:val="800080"/>
      <w:u w:val="single"/>
    </w:rPr>
  </w:style>
  <w:style w:type="table" w:styleId="Grilledutableau">
    <w:name w:val="Table Grid"/>
    <w:basedOn w:val="TableauNormal"/>
    <w:rsid w:val="00AD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2">
    <w:name w:val="Body Text 2"/>
    <w:basedOn w:val="Normal"/>
    <w:link w:val="Corpsdetexte2Car"/>
    <w:uiPriority w:val="99"/>
    <w:rsid w:val="00352C8C"/>
    <w:pPr>
      <w:jc w:val="both"/>
    </w:pPr>
    <w:rPr>
      <w:rFonts w:ascii="Arial" w:hAnsi="Arial"/>
      <w:snapToGrid w:val="0"/>
      <w:sz w:val="24"/>
      <w:lang w:val="de-DE"/>
    </w:rPr>
  </w:style>
  <w:style w:type="character" w:customStyle="1" w:styleId="Corpsdetexte2Car">
    <w:name w:val="Corps de texte 2 Car"/>
    <w:link w:val="Corpsdetexte2"/>
    <w:uiPriority w:val="99"/>
    <w:rsid w:val="00352C8C"/>
    <w:rPr>
      <w:rFonts w:ascii="Arial" w:hAnsi="Arial"/>
      <w:snapToGrid w:val="0"/>
      <w:sz w:val="24"/>
      <w:lang w:val="de-DE" w:eastAsia="fr-FR"/>
    </w:rPr>
  </w:style>
  <w:style w:type="paragraph" w:styleId="Corpsdetexte">
    <w:name w:val="Body Text"/>
    <w:basedOn w:val="Normal"/>
    <w:link w:val="CorpsdetexteCar"/>
    <w:rsid w:val="00E90273"/>
    <w:pPr>
      <w:spacing w:after="120"/>
    </w:pPr>
  </w:style>
  <w:style w:type="character" w:customStyle="1" w:styleId="CorpsdetexteCar">
    <w:name w:val="Corps de texte Car"/>
    <w:link w:val="Corpsdetexte"/>
    <w:rsid w:val="00E90273"/>
    <w:rPr>
      <w:rFonts w:ascii="Verdana" w:hAnsi="Verdana"/>
      <w:lang w:val="fr-FR" w:eastAsia="fr-FR"/>
    </w:rPr>
  </w:style>
  <w:style w:type="paragraph" w:customStyle="1" w:styleId="Normal1">
    <w:name w:val="Normal 1"/>
    <w:basedOn w:val="En-tte"/>
    <w:link w:val="Normal1Car"/>
    <w:rsid w:val="000749E0"/>
    <w:pPr>
      <w:jc w:val="both"/>
    </w:pPr>
    <w:rPr>
      <w:rFonts w:ascii="Calibri" w:hAnsi="Calibri" w:cs="Calibri"/>
      <w:sz w:val="22"/>
      <w:szCs w:val="22"/>
    </w:rPr>
  </w:style>
  <w:style w:type="paragraph" w:customStyle="1" w:styleId="Normalavecinterligne">
    <w:name w:val="Normal avec interligne"/>
    <w:basedOn w:val="Normal"/>
    <w:link w:val="NormalavecinterligneCar"/>
    <w:qFormat/>
    <w:rsid w:val="000749E0"/>
    <w:pPr>
      <w:spacing w:before="120"/>
    </w:pPr>
  </w:style>
  <w:style w:type="character" w:customStyle="1" w:styleId="En-tteCar">
    <w:name w:val="En-tête Car"/>
    <w:basedOn w:val="Policepardfaut"/>
    <w:link w:val="En-tte"/>
    <w:rsid w:val="000749E0"/>
    <w:rPr>
      <w:rFonts w:ascii="Verdana" w:hAnsi="Verdana"/>
      <w:lang w:val="fr-FR" w:eastAsia="fr-FR"/>
    </w:rPr>
  </w:style>
  <w:style w:type="character" w:customStyle="1" w:styleId="Normal1Car">
    <w:name w:val="Normal 1 Car"/>
    <w:basedOn w:val="En-tteCar"/>
    <w:link w:val="Normal1"/>
    <w:rsid w:val="000749E0"/>
    <w:rPr>
      <w:rFonts w:ascii="Calibri" w:hAnsi="Calibri" w:cs="Calibri"/>
      <w:sz w:val="22"/>
      <w:szCs w:val="22"/>
      <w:lang w:val="fr-FR" w:eastAsia="fr-FR"/>
    </w:rPr>
  </w:style>
  <w:style w:type="character" w:customStyle="1" w:styleId="NormalavecinterligneCar">
    <w:name w:val="Normal avec interligne Car"/>
    <w:basedOn w:val="Policepardfaut"/>
    <w:link w:val="Normalavecinterligne"/>
    <w:rsid w:val="000749E0"/>
    <w:rPr>
      <w:rFonts w:ascii="Verdana" w:hAnsi="Verdana"/>
      <w:lang w:val="fr-FR" w:eastAsia="fr-FR"/>
    </w:rPr>
  </w:style>
  <w:style w:type="paragraph" w:styleId="Paragraphedeliste">
    <w:name w:val="List Paragraph"/>
    <w:basedOn w:val="Normal"/>
    <w:uiPriority w:val="34"/>
    <w:qFormat/>
    <w:rsid w:val="00312D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styleId="Textedelespacerserv">
    <w:name w:val="Placeholder Text"/>
    <w:basedOn w:val="Policepardfaut"/>
    <w:uiPriority w:val="99"/>
    <w:semiHidden/>
    <w:rsid w:val="00945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image" Target="media/image13.wmf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uagniaux_ts\Downloads\Mod&#232;le%20document_v1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9D29F71A16472792BB4854BF81A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6683F-78D1-44D5-AE14-41D0915059AA}"/>
      </w:docPartPr>
      <w:docPartBody>
        <w:p w:rsidR="00B363E3" w:rsidRDefault="00306E19" w:rsidP="00306E19">
          <w:pPr>
            <w:pStyle w:val="5F9D29F71A16472792BB4854BF81AB8D"/>
          </w:pPr>
          <w:r w:rsidRPr="00042E6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19"/>
    <w:rsid w:val="00306E19"/>
    <w:rsid w:val="00B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6E19"/>
    <w:rPr>
      <w:color w:val="808080"/>
    </w:rPr>
  </w:style>
  <w:style w:type="paragraph" w:customStyle="1" w:styleId="E7C5732E510E4FA1A4A6D174804DFB28">
    <w:name w:val="E7C5732E510E4FA1A4A6D174804DFB28"/>
    <w:rsid w:val="00306E1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r-FR" w:eastAsia="fr-FR"/>
    </w:rPr>
  </w:style>
  <w:style w:type="paragraph" w:customStyle="1" w:styleId="5F9D29F71A16472792BB4854BF81AB8D">
    <w:name w:val="5F9D29F71A16472792BB4854BF81AB8D"/>
    <w:rsid w:val="00306E1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3026-E1C2-4C46-8E93-8D76CC66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document_v1(1)</Template>
  <TotalTime>8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Pressecommuniqué für die Einführung eines neuen Betriebsreglementes</vt:lpstr>
      <vt:lpstr>Pressecommuniqué für die Einführung eines neuen Betriebsreglementes</vt:lpstr>
    </vt:vector>
  </TitlesOfParts>
  <Company>Optigal SA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Pressecommuniqué für die Einführung eines neuen Betriebsreglementes</dc:title>
  <dc:creator>Rachel Vuagniaux</dc:creator>
  <cp:lastModifiedBy>Michèle Lambiel</cp:lastModifiedBy>
  <cp:revision>3</cp:revision>
  <cp:lastPrinted>2020-04-27T06:53:00Z</cp:lastPrinted>
  <dcterms:created xsi:type="dcterms:W3CDTF">2021-07-27T11:51:00Z</dcterms:created>
  <dcterms:modified xsi:type="dcterms:W3CDTF">2021-07-27T12:00:00Z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